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31"/>
        <w:tblW w:w="0" w:type="auto"/>
        <w:tblLook w:val="04A0" w:firstRow="1" w:lastRow="0" w:firstColumn="1" w:lastColumn="0" w:noHBand="0" w:noVBand="1"/>
      </w:tblPr>
      <w:tblGrid>
        <w:gridCol w:w="7125"/>
      </w:tblGrid>
      <w:tr w:rsidR="004C18EE" w:rsidRPr="00283AD5" w:rsidTr="004E4621">
        <w:trPr>
          <w:trHeight w:val="813"/>
        </w:trPr>
        <w:tc>
          <w:tcPr>
            <w:tcW w:w="7125" w:type="dxa"/>
            <w:tcMar>
              <w:left w:w="0" w:type="dxa"/>
              <w:right w:w="0" w:type="dxa"/>
            </w:tcMar>
            <w:vAlign w:val="center"/>
          </w:tcPr>
          <w:sdt>
            <w:sdtPr>
              <w:rPr>
                <w:rFonts w:ascii="Goudy Old Style" w:hAnsi="Goudy Old Style"/>
                <w:b/>
                <w:color w:val="404040"/>
                <w:sz w:val="20"/>
              </w:rPr>
              <w:id w:val="242732139"/>
              <w:placeholder>
                <w:docPart w:val="6E8402CF8C214E7C9F84FECB8A27D158"/>
              </w:placeholder>
            </w:sdtPr>
            <w:sdtEndPr/>
            <w:sdtContent>
              <w:p w:rsidR="004C18EE" w:rsidRPr="000339A7" w:rsidRDefault="000339A7" w:rsidP="00931079">
                <w:pPr>
                  <w:spacing w:after="0" w:line="240" w:lineRule="auto"/>
                  <w:rPr>
                    <w:rFonts w:ascii="Goudy Old Style" w:hAnsi="Goudy Old Style"/>
                    <w:b/>
                    <w:bCs/>
                    <w:color w:val="404040"/>
                    <w:sz w:val="40"/>
                    <w:szCs w:val="40"/>
                  </w:rPr>
                </w:pPr>
                <w:r w:rsidRPr="000339A7">
                  <w:rPr>
                    <w:rFonts w:ascii="Goudy Old Style" w:hAnsi="Goudy Old Style"/>
                    <w:b/>
                    <w:bCs/>
                    <w:color w:val="404040"/>
                    <w:sz w:val="40"/>
                    <w:szCs w:val="40"/>
                  </w:rPr>
                  <w:t xml:space="preserve">Delta Heritage Commission Scholarship </w:t>
                </w:r>
                <w:r w:rsidR="00931079">
                  <w:rPr>
                    <w:rFonts w:ascii="Goudy Old Style" w:hAnsi="Goudy Old Style"/>
                    <w:b/>
                    <w:bCs/>
                    <w:color w:val="404040"/>
                    <w:sz w:val="40"/>
                    <w:szCs w:val="40"/>
                  </w:rPr>
                  <w:t>Eligibility and Conditions</w:t>
                </w:r>
              </w:p>
            </w:sdtContent>
          </w:sdt>
        </w:tc>
      </w:tr>
    </w:tbl>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8006"/>
      </w:tblGrid>
      <w:tr w:rsidR="00931079" w:rsidRPr="008B0657" w:rsidTr="00931079">
        <w:trPr>
          <w:jc w:val="center"/>
        </w:trPr>
        <w:tc>
          <w:tcPr>
            <w:tcW w:w="9900" w:type="dxa"/>
            <w:gridSpan w:val="2"/>
          </w:tcPr>
          <w:p w:rsidR="00931079" w:rsidRPr="000F3B0C" w:rsidRDefault="00931079" w:rsidP="00193C64">
            <w:pPr>
              <w:spacing w:before="120" w:after="120"/>
              <w:rPr>
                <w:rFonts w:cs="Arial"/>
                <w:i/>
              </w:rPr>
            </w:pPr>
            <w:r w:rsidRPr="000F3B0C">
              <w:rPr>
                <w:rFonts w:cs="Arial"/>
                <w:b/>
                <w:i/>
              </w:rPr>
              <w:t>The purpose of this award</w:t>
            </w:r>
            <w:r w:rsidRPr="000F3B0C">
              <w:rPr>
                <w:rFonts w:cs="Arial"/>
                <w:i/>
              </w:rPr>
              <w:t xml:space="preserve"> is to encourage high school students </w:t>
            </w:r>
            <w:r>
              <w:rPr>
                <w:rFonts w:cs="Arial"/>
                <w:i/>
              </w:rPr>
              <w:t>residing</w:t>
            </w:r>
            <w:r w:rsidRPr="000F3B0C">
              <w:rPr>
                <w:rFonts w:cs="Arial"/>
                <w:i/>
              </w:rPr>
              <w:t xml:space="preserve"> in Delta who are in their graduating year to display </w:t>
            </w:r>
            <w:r w:rsidR="006D3F1F">
              <w:rPr>
                <w:rFonts w:cs="Arial"/>
                <w:i/>
              </w:rPr>
              <w:t xml:space="preserve"> a</w:t>
            </w:r>
            <w:r w:rsidR="00193C64">
              <w:rPr>
                <w:rFonts w:cs="Arial"/>
                <w:i/>
              </w:rPr>
              <w:t>n interest and</w:t>
            </w:r>
            <w:r w:rsidR="006D3F1F">
              <w:rPr>
                <w:rFonts w:cs="Arial"/>
                <w:i/>
              </w:rPr>
              <w:t xml:space="preserve"> understanding of </w:t>
            </w:r>
            <w:r w:rsidRPr="000F3B0C">
              <w:rPr>
                <w:rFonts w:cs="Arial"/>
                <w:i/>
              </w:rPr>
              <w:t>local or regional heritage (as demonstrated through an original piece of work) and to continue their post-secondary studies after high school graduation.</w:t>
            </w:r>
            <w:bookmarkStart w:id="0" w:name="_GoBack"/>
            <w:bookmarkEnd w:id="0"/>
          </w:p>
        </w:tc>
      </w:tr>
      <w:tr w:rsidR="00680822" w:rsidRPr="008B0657" w:rsidTr="00931079">
        <w:trPr>
          <w:jc w:val="center"/>
        </w:trPr>
        <w:tc>
          <w:tcPr>
            <w:tcW w:w="1894" w:type="dxa"/>
          </w:tcPr>
          <w:p w:rsidR="00680822" w:rsidRPr="000F3B0C" w:rsidRDefault="00680822" w:rsidP="00931079">
            <w:pPr>
              <w:rPr>
                <w:rFonts w:cs="Arial"/>
              </w:rPr>
            </w:pPr>
            <w:r>
              <w:rPr>
                <w:rFonts w:cs="Arial"/>
              </w:rPr>
              <w:t>Donor:</w:t>
            </w:r>
          </w:p>
        </w:tc>
        <w:tc>
          <w:tcPr>
            <w:tcW w:w="8006" w:type="dxa"/>
          </w:tcPr>
          <w:p w:rsidR="00680822" w:rsidRPr="000F3B0C" w:rsidRDefault="00680822" w:rsidP="00931079">
            <w:pPr>
              <w:spacing w:after="120"/>
              <w:ind w:right="619"/>
              <w:rPr>
                <w:rFonts w:cs="Arial"/>
              </w:rPr>
            </w:pPr>
            <w:r>
              <w:rPr>
                <w:rFonts w:cs="Arial"/>
              </w:rPr>
              <w:t xml:space="preserve">Delta Heritage Advisory Commission </w:t>
            </w:r>
          </w:p>
        </w:tc>
      </w:tr>
      <w:tr w:rsidR="00931079" w:rsidRPr="008B0657" w:rsidTr="00931079">
        <w:trPr>
          <w:jc w:val="center"/>
        </w:trPr>
        <w:tc>
          <w:tcPr>
            <w:tcW w:w="1894" w:type="dxa"/>
          </w:tcPr>
          <w:p w:rsidR="00931079" w:rsidRPr="000F3B0C" w:rsidRDefault="00931079" w:rsidP="00931079">
            <w:pPr>
              <w:rPr>
                <w:rFonts w:cs="Arial"/>
              </w:rPr>
            </w:pPr>
            <w:r w:rsidRPr="000F3B0C">
              <w:rPr>
                <w:rFonts w:cs="Arial"/>
              </w:rPr>
              <w:t xml:space="preserve">Number: </w:t>
            </w:r>
          </w:p>
        </w:tc>
        <w:tc>
          <w:tcPr>
            <w:tcW w:w="8006" w:type="dxa"/>
          </w:tcPr>
          <w:p w:rsidR="00931079" w:rsidRPr="000F3B0C" w:rsidRDefault="00931079" w:rsidP="00931079">
            <w:pPr>
              <w:spacing w:after="120"/>
              <w:ind w:right="619"/>
              <w:rPr>
                <w:rFonts w:cs="Arial"/>
              </w:rPr>
            </w:pPr>
            <w:r w:rsidRPr="000F3B0C">
              <w:rPr>
                <w:rFonts w:cs="Arial"/>
              </w:rPr>
              <w:t>1</w:t>
            </w:r>
          </w:p>
        </w:tc>
      </w:tr>
      <w:tr w:rsidR="00931079" w:rsidRPr="008B0657" w:rsidTr="00931079">
        <w:trPr>
          <w:trHeight w:val="424"/>
          <w:jc w:val="center"/>
        </w:trPr>
        <w:tc>
          <w:tcPr>
            <w:tcW w:w="1894" w:type="dxa"/>
          </w:tcPr>
          <w:p w:rsidR="00931079" w:rsidRPr="000F3B0C" w:rsidRDefault="00931079" w:rsidP="00931079">
            <w:pPr>
              <w:rPr>
                <w:rFonts w:cs="Arial"/>
              </w:rPr>
            </w:pPr>
            <w:r w:rsidRPr="000F3B0C">
              <w:rPr>
                <w:rFonts w:cs="Arial"/>
              </w:rPr>
              <w:t xml:space="preserve">Value: </w:t>
            </w:r>
          </w:p>
        </w:tc>
        <w:tc>
          <w:tcPr>
            <w:tcW w:w="8006" w:type="dxa"/>
          </w:tcPr>
          <w:p w:rsidR="00931079" w:rsidRPr="000F3B0C" w:rsidRDefault="00931079" w:rsidP="00D23B32">
            <w:pPr>
              <w:spacing w:after="120"/>
              <w:rPr>
                <w:rFonts w:cs="Arial"/>
              </w:rPr>
            </w:pPr>
            <w:r w:rsidRPr="000F3B0C">
              <w:rPr>
                <w:rFonts w:cs="Arial"/>
              </w:rPr>
              <w:t>$</w:t>
            </w:r>
            <w:r w:rsidR="00D23B32">
              <w:rPr>
                <w:rFonts w:cs="Arial"/>
              </w:rPr>
              <w:t>1,000</w:t>
            </w:r>
          </w:p>
        </w:tc>
      </w:tr>
      <w:tr w:rsidR="00931079" w:rsidRPr="008B0657" w:rsidTr="00931079">
        <w:trPr>
          <w:trHeight w:val="1741"/>
          <w:jc w:val="center"/>
        </w:trPr>
        <w:tc>
          <w:tcPr>
            <w:tcW w:w="1894" w:type="dxa"/>
          </w:tcPr>
          <w:p w:rsidR="00931079" w:rsidRPr="000F3B0C" w:rsidRDefault="00931079" w:rsidP="00931079">
            <w:pPr>
              <w:rPr>
                <w:rFonts w:cs="Arial"/>
              </w:rPr>
            </w:pPr>
            <w:r w:rsidRPr="000F3B0C">
              <w:rPr>
                <w:rFonts w:cs="Arial"/>
              </w:rPr>
              <w:t>Award Description:</w:t>
            </w:r>
          </w:p>
          <w:p w:rsidR="00931079" w:rsidRPr="000F3B0C" w:rsidRDefault="00931079" w:rsidP="00931079">
            <w:pPr>
              <w:rPr>
                <w:rFonts w:cs="Arial"/>
              </w:rPr>
            </w:pPr>
          </w:p>
          <w:p w:rsidR="00931079" w:rsidRPr="000F3B0C" w:rsidRDefault="00931079" w:rsidP="00931079">
            <w:pPr>
              <w:rPr>
                <w:rFonts w:cs="Arial"/>
              </w:rPr>
            </w:pPr>
          </w:p>
        </w:tc>
        <w:tc>
          <w:tcPr>
            <w:tcW w:w="8006" w:type="dxa"/>
            <w:shd w:val="clear" w:color="auto" w:fill="auto"/>
          </w:tcPr>
          <w:p w:rsidR="00931079" w:rsidRPr="000F3B0C" w:rsidRDefault="00931079" w:rsidP="00931079">
            <w:pPr>
              <w:spacing w:after="120"/>
              <w:ind w:left="338" w:hanging="338"/>
              <w:rPr>
                <w:rFonts w:cs="Arial"/>
              </w:rPr>
            </w:pPr>
            <w:r w:rsidRPr="000F3B0C">
              <w:rPr>
                <w:rFonts w:cs="Arial"/>
              </w:rPr>
              <w:t>1.</w:t>
            </w:r>
            <w:r w:rsidRPr="000F3B0C">
              <w:rPr>
                <w:rFonts w:cs="Arial"/>
              </w:rPr>
              <w:tab/>
              <w:t>This scholarship is valid for all post-secondary institutions, including colleges, universities, technical s</w:t>
            </w:r>
            <w:r w:rsidR="00851680">
              <w:rPr>
                <w:rFonts w:cs="Arial"/>
              </w:rPr>
              <w:t>chools, trade schools/programs/</w:t>
            </w:r>
            <w:r w:rsidRPr="000F3B0C">
              <w:rPr>
                <w:rFonts w:cs="Arial"/>
              </w:rPr>
              <w:t xml:space="preserve">apprenticeships, art schools, or any other career oriented coursework or program.  </w:t>
            </w:r>
          </w:p>
          <w:p w:rsidR="00931079" w:rsidRPr="000F3B0C" w:rsidRDefault="00931079" w:rsidP="00931079">
            <w:pPr>
              <w:ind w:left="338" w:hanging="338"/>
              <w:rPr>
                <w:rFonts w:cs="Arial"/>
              </w:rPr>
            </w:pPr>
            <w:r w:rsidRPr="000F3B0C">
              <w:rPr>
                <w:rFonts w:cs="Arial"/>
              </w:rPr>
              <w:t>2.</w:t>
            </w:r>
            <w:r w:rsidRPr="000F3B0C">
              <w:rPr>
                <w:rFonts w:cs="Arial"/>
              </w:rPr>
              <w:tab/>
              <w:t xml:space="preserve">The award will be provided to the student on proof of registration in a </w:t>
            </w:r>
            <w:r w:rsidR="007547F0">
              <w:rPr>
                <w:rFonts w:cs="Arial"/>
              </w:rPr>
              <w:br/>
            </w:r>
            <w:r w:rsidRPr="000F3B0C">
              <w:rPr>
                <w:rFonts w:cs="Arial"/>
              </w:rPr>
              <w:t>post-secondary program.</w:t>
            </w:r>
          </w:p>
        </w:tc>
      </w:tr>
      <w:tr w:rsidR="00931079" w:rsidRPr="008B0657" w:rsidTr="00931079">
        <w:trPr>
          <w:trHeight w:val="892"/>
          <w:jc w:val="center"/>
        </w:trPr>
        <w:tc>
          <w:tcPr>
            <w:tcW w:w="1894" w:type="dxa"/>
          </w:tcPr>
          <w:p w:rsidR="00931079" w:rsidRPr="000F3B0C" w:rsidRDefault="00931079" w:rsidP="00931079">
            <w:pPr>
              <w:rPr>
                <w:rFonts w:cs="Arial"/>
              </w:rPr>
            </w:pPr>
            <w:r w:rsidRPr="000F3B0C">
              <w:rPr>
                <w:rFonts w:cs="Arial"/>
              </w:rPr>
              <w:t>Tenure:</w:t>
            </w:r>
          </w:p>
          <w:p w:rsidR="00931079" w:rsidRPr="000F3B0C" w:rsidRDefault="00931079" w:rsidP="00931079">
            <w:pPr>
              <w:rPr>
                <w:rFonts w:cs="Arial"/>
              </w:rPr>
            </w:pPr>
          </w:p>
        </w:tc>
        <w:tc>
          <w:tcPr>
            <w:tcW w:w="8006" w:type="dxa"/>
            <w:shd w:val="clear" w:color="auto" w:fill="auto"/>
          </w:tcPr>
          <w:p w:rsidR="00931079" w:rsidRPr="000F3B0C" w:rsidRDefault="00931079" w:rsidP="00931079">
            <w:pPr>
              <w:spacing w:after="120"/>
              <w:ind w:left="338" w:hanging="338"/>
              <w:rPr>
                <w:rFonts w:cs="Arial"/>
              </w:rPr>
            </w:pPr>
            <w:r w:rsidRPr="000F3B0C">
              <w:rPr>
                <w:rFonts w:cs="Arial"/>
              </w:rPr>
              <w:t>1.</w:t>
            </w:r>
            <w:r w:rsidRPr="000F3B0C">
              <w:rPr>
                <w:rFonts w:cs="Arial"/>
              </w:rPr>
              <w:tab/>
              <w:t>A student is eligible for this award one time only.</w:t>
            </w:r>
          </w:p>
          <w:p w:rsidR="00931079" w:rsidRPr="000F3B0C" w:rsidRDefault="00931079" w:rsidP="00931079">
            <w:pPr>
              <w:spacing w:after="120"/>
              <w:ind w:left="338" w:hanging="338"/>
              <w:rPr>
                <w:rFonts w:cs="Arial"/>
              </w:rPr>
            </w:pPr>
            <w:r w:rsidRPr="000F3B0C">
              <w:rPr>
                <w:rFonts w:cs="Arial"/>
              </w:rPr>
              <w:t>2.</w:t>
            </w:r>
            <w:r w:rsidRPr="000F3B0C">
              <w:rPr>
                <w:rFonts w:cs="Arial"/>
              </w:rPr>
              <w:tab/>
              <w:t>If selected to receive the award, a student may defer acceptance for two full years after graduation.</w:t>
            </w:r>
          </w:p>
        </w:tc>
      </w:tr>
      <w:tr w:rsidR="00680822" w:rsidRPr="008B0657" w:rsidTr="00931079">
        <w:trPr>
          <w:jc w:val="center"/>
        </w:trPr>
        <w:tc>
          <w:tcPr>
            <w:tcW w:w="1894" w:type="dxa"/>
          </w:tcPr>
          <w:p w:rsidR="00680822" w:rsidRPr="000F3B0C" w:rsidRDefault="00680822" w:rsidP="00680822">
            <w:pPr>
              <w:spacing w:after="120"/>
              <w:rPr>
                <w:rFonts w:cs="Arial"/>
              </w:rPr>
            </w:pPr>
            <w:r>
              <w:rPr>
                <w:rFonts w:cs="Arial"/>
              </w:rPr>
              <w:t>Renewable:</w:t>
            </w:r>
          </w:p>
        </w:tc>
        <w:tc>
          <w:tcPr>
            <w:tcW w:w="8006" w:type="dxa"/>
          </w:tcPr>
          <w:p w:rsidR="00680822" w:rsidRPr="000F3B0C" w:rsidRDefault="00680822" w:rsidP="00680822">
            <w:pPr>
              <w:spacing w:after="120"/>
              <w:rPr>
                <w:rFonts w:cs="Arial"/>
              </w:rPr>
            </w:pPr>
            <w:r>
              <w:rPr>
                <w:rFonts w:cs="Arial"/>
              </w:rPr>
              <w:t xml:space="preserve">Awarded once annually – Not Renewable </w:t>
            </w:r>
          </w:p>
        </w:tc>
      </w:tr>
      <w:tr w:rsidR="00E47F6D" w:rsidRPr="008B0657" w:rsidTr="00BC3DA3">
        <w:trPr>
          <w:jc w:val="center"/>
        </w:trPr>
        <w:tc>
          <w:tcPr>
            <w:tcW w:w="1894" w:type="dxa"/>
            <w:shd w:val="clear" w:color="auto" w:fill="auto"/>
          </w:tcPr>
          <w:p w:rsidR="00E47F6D" w:rsidRPr="000F3B0C" w:rsidRDefault="00E47F6D" w:rsidP="00E47F6D">
            <w:pPr>
              <w:rPr>
                <w:rFonts w:cs="Arial"/>
              </w:rPr>
            </w:pPr>
            <w:r w:rsidRPr="000F3B0C">
              <w:rPr>
                <w:rFonts w:cs="Arial"/>
              </w:rPr>
              <w:t xml:space="preserve">Application Procedure: </w:t>
            </w:r>
          </w:p>
        </w:tc>
        <w:tc>
          <w:tcPr>
            <w:tcW w:w="8006" w:type="dxa"/>
            <w:shd w:val="clear" w:color="auto" w:fill="auto"/>
          </w:tcPr>
          <w:p w:rsidR="00E47F6D" w:rsidRPr="00680822" w:rsidRDefault="00E47F6D" w:rsidP="00E47F6D">
            <w:pPr>
              <w:pStyle w:val="ListParagraph"/>
              <w:numPr>
                <w:ilvl w:val="0"/>
                <w:numId w:val="16"/>
              </w:numPr>
              <w:spacing w:after="120"/>
              <w:ind w:left="331"/>
              <w:contextualSpacing w:val="0"/>
              <w:rPr>
                <w:rFonts w:asciiTheme="minorHAnsi" w:hAnsiTheme="minorHAnsi" w:cs="Arial"/>
                <w:sz w:val="22"/>
                <w:szCs w:val="22"/>
              </w:rPr>
            </w:pPr>
            <w:r w:rsidRPr="00680822">
              <w:rPr>
                <w:rFonts w:asciiTheme="minorHAnsi" w:hAnsiTheme="minorHAnsi" w:cs="Arial"/>
                <w:sz w:val="22"/>
                <w:szCs w:val="22"/>
              </w:rPr>
              <w:t xml:space="preserve">Each student must submit an original work from one of the media listed </w:t>
            </w:r>
            <w:r w:rsidR="00861409">
              <w:rPr>
                <w:rFonts w:asciiTheme="minorHAnsi" w:hAnsiTheme="minorHAnsi" w:cs="Arial"/>
                <w:sz w:val="22"/>
                <w:szCs w:val="22"/>
              </w:rPr>
              <w:t>below</w:t>
            </w:r>
            <w:r w:rsidRPr="00680822">
              <w:rPr>
                <w:rFonts w:asciiTheme="minorHAnsi" w:hAnsiTheme="minorHAnsi" w:cs="Arial"/>
                <w:sz w:val="22"/>
                <w:szCs w:val="22"/>
              </w:rPr>
              <w:t xml:space="preserve"> (see </w:t>
            </w:r>
            <w:r w:rsidR="00861409">
              <w:rPr>
                <w:rFonts w:asciiTheme="minorHAnsi" w:hAnsiTheme="minorHAnsi" w:cs="Arial"/>
                <w:sz w:val="22"/>
                <w:szCs w:val="22"/>
              </w:rPr>
              <w:t>“C</w:t>
            </w:r>
            <w:r w:rsidRPr="00680822">
              <w:rPr>
                <w:rFonts w:asciiTheme="minorHAnsi" w:hAnsiTheme="minorHAnsi" w:cs="Arial"/>
                <w:sz w:val="22"/>
                <w:szCs w:val="22"/>
              </w:rPr>
              <w:t>riteria</w:t>
            </w:r>
            <w:r w:rsidR="00861409">
              <w:rPr>
                <w:rFonts w:asciiTheme="minorHAnsi" w:hAnsiTheme="minorHAnsi" w:cs="Arial"/>
                <w:sz w:val="22"/>
                <w:szCs w:val="22"/>
              </w:rPr>
              <w:t>” on next page</w:t>
            </w:r>
            <w:r w:rsidR="00253BFD">
              <w:rPr>
                <w:rFonts w:asciiTheme="minorHAnsi" w:hAnsiTheme="minorHAnsi" w:cs="Arial"/>
                <w:sz w:val="22"/>
                <w:szCs w:val="22"/>
              </w:rPr>
              <w:t>.</w:t>
            </w:r>
            <w:r w:rsidRPr="00680822">
              <w:rPr>
                <w:rFonts w:asciiTheme="minorHAnsi" w:hAnsiTheme="minorHAnsi" w:cs="Arial"/>
                <w:sz w:val="22"/>
                <w:szCs w:val="22"/>
              </w:rPr>
              <w:t>)</w:t>
            </w:r>
          </w:p>
          <w:p w:rsidR="00E47F6D" w:rsidRDefault="00E47F6D" w:rsidP="00E47F6D">
            <w:pPr>
              <w:pStyle w:val="ListParagraph"/>
              <w:numPr>
                <w:ilvl w:val="0"/>
                <w:numId w:val="16"/>
              </w:numPr>
              <w:spacing w:after="120"/>
              <w:ind w:left="331"/>
              <w:contextualSpacing w:val="0"/>
              <w:rPr>
                <w:rFonts w:asciiTheme="minorHAnsi" w:hAnsiTheme="minorHAnsi" w:cs="Arial"/>
                <w:sz w:val="22"/>
                <w:szCs w:val="22"/>
              </w:rPr>
            </w:pPr>
            <w:r w:rsidRPr="00680822">
              <w:rPr>
                <w:rFonts w:asciiTheme="minorHAnsi" w:hAnsiTheme="minorHAnsi" w:cs="Arial"/>
                <w:sz w:val="22"/>
                <w:szCs w:val="22"/>
              </w:rPr>
              <w:t>The work must be accompanied by a completed application form available from the awards offices at secondary schools in Delta or online as noted below.</w:t>
            </w:r>
          </w:p>
          <w:p w:rsidR="00E47F6D" w:rsidRPr="00680822" w:rsidRDefault="00E47F6D" w:rsidP="00E47F6D">
            <w:pPr>
              <w:pStyle w:val="ListParagraph"/>
              <w:numPr>
                <w:ilvl w:val="0"/>
                <w:numId w:val="16"/>
              </w:numPr>
              <w:spacing w:after="120"/>
              <w:ind w:left="331"/>
              <w:contextualSpacing w:val="0"/>
              <w:rPr>
                <w:rFonts w:asciiTheme="minorHAnsi" w:hAnsiTheme="minorHAnsi" w:cs="Arial"/>
                <w:sz w:val="22"/>
                <w:szCs w:val="22"/>
              </w:rPr>
            </w:pPr>
            <w:r>
              <w:rPr>
                <w:rFonts w:asciiTheme="minorHAnsi" w:hAnsiTheme="minorHAnsi" w:cs="Arial"/>
                <w:sz w:val="22"/>
                <w:szCs w:val="22"/>
              </w:rPr>
              <w:t>The application form must include a typewritten statement describing the significance of the heritage story told through the project, the research undertaken as part of the project and how it conveys an understanding of local or regional heritage.  A statement of approximately 250 words</w:t>
            </w:r>
            <w:r w:rsidRPr="00E47F6D">
              <w:rPr>
                <w:rFonts w:asciiTheme="minorHAnsi" w:hAnsiTheme="minorHAnsi" w:cs="Arial"/>
                <w:sz w:val="22"/>
                <w:szCs w:val="22"/>
              </w:rPr>
              <w:t xml:space="preserve">, </w:t>
            </w:r>
            <w:r>
              <w:rPr>
                <w:rFonts w:asciiTheme="minorHAnsi" w:hAnsiTheme="minorHAnsi" w:cs="Arial"/>
                <w:sz w:val="22"/>
                <w:szCs w:val="22"/>
              </w:rPr>
              <w:t>plus a bibliography or citation of</w:t>
            </w:r>
            <w:r w:rsidRPr="00E47F6D">
              <w:rPr>
                <w:rFonts w:asciiTheme="minorHAnsi" w:hAnsiTheme="minorHAnsi" w:cs="Arial"/>
                <w:sz w:val="22"/>
                <w:szCs w:val="22"/>
              </w:rPr>
              <w:t xml:space="preserve"> the source(s) of information for the project</w:t>
            </w:r>
            <w:r>
              <w:rPr>
                <w:rFonts w:asciiTheme="minorHAnsi" w:hAnsiTheme="minorHAnsi" w:cs="Arial"/>
                <w:sz w:val="22"/>
                <w:szCs w:val="22"/>
              </w:rPr>
              <w:t xml:space="preserve"> is expected</w:t>
            </w:r>
            <w:r w:rsidRPr="00E47F6D">
              <w:rPr>
                <w:rFonts w:asciiTheme="minorHAnsi" w:hAnsiTheme="minorHAnsi" w:cs="Arial"/>
                <w:sz w:val="22"/>
                <w:szCs w:val="22"/>
              </w:rPr>
              <w:t xml:space="preserve">.  </w:t>
            </w:r>
          </w:p>
          <w:p w:rsidR="00E47F6D" w:rsidRPr="00680822" w:rsidRDefault="00E47F6D" w:rsidP="00E47F6D">
            <w:pPr>
              <w:pStyle w:val="ListParagraph"/>
              <w:numPr>
                <w:ilvl w:val="0"/>
                <w:numId w:val="16"/>
              </w:numPr>
              <w:spacing w:after="120"/>
              <w:ind w:left="331"/>
              <w:contextualSpacing w:val="0"/>
              <w:rPr>
                <w:rFonts w:asciiTheme="minorHAnsi" w:hAnsiTheme="minorHAnsi" w:cs="Arial"/>
                <w:sz w:val="22"/>
                <w:szCs w:val="22"/>
              </w:rPr>
            </w:pPr>
            <w:r w:rsidRPr="00680822">
              <w:rPr>
                <w:rFonts w:asciiTheme="minorHAnsi" w:hAnsiTheme="minorHAnsi" w:cs="Arial"/>
                <w:sz w:val="22"/>
                <w:szCs w:val="22"/>
              </w:rPr>
              <w:t>The Awards Committee will consider one submission only from each student applying for the award.</w:t>
            </w:r>
          </w:p>
          <w:p w:rsidR="00E47F6D" w:rsidRPr="00680822" w:rsidRDefault="00E47F6D" w:rsidP="00E47F6D">
            <w:pPr>
              <w:pStyle w:val="ListParagraph"/>
              <w:numPr>
                <w:ilvl w:val="0"/>
                <w:numId w:val="16"/>
              </w:numPr>
              <w:spacing w:after="120"/>
              <w:ind w:left="331"/>
              <w:contextualSpacing w:val="0"/>
              <w:rPr>
                <w:rFonts w:asciiTheme="minorHAnsi" w:hAnsiTheme="minorHAnsi" w:cs="Arial"/>
                <w:sz w:val="22"/>
                <w:szCs w:val="22"/>
              </w:rPr>
            </w:pPr>
            <w:r w:rsidRPr="00680822">
              <w:rPr>
                <w:rFonts w:asciiTheme="minorHAnsi" w:hAnsiTheme="minorHAnsi" w:cs="Arial"/>
                <w:sz w:val="22"/>
                <w:szCs w:val="22"/>
              </w:rPr>
              <w:t>Do NOT include extra material such as transcripts, letters of recommendation, news clippings or résumés. This award is based on the original submission only. </w:t>
            </w:r>
          </w:p>
          <w:p w:rsidR="00E47F6D" w:rsidRPr="00680822" w:rsidRDefault="00E47F6D" w:rsidP="00E47F6D">
            <w:pPr>
              <w:pStyle w:val="ListParagraph"/>
              <w:numPr>
                <w:ilvl w:val="0"/>
                <w:numId w:val="16"/>
              </w:numPr>
              <w:spacing w:after="120"/>
              <w:ind w:left="331"/>
              <w:contextualSpacing w:val="0"/>
              <w:rPr>
                <w:rFonts w:asciiTheme="minorHAnsi" w:hAnsiTheme="minorHAnsi" w:cs="Arial"/>
                <w:sz w:val="22"/>
                <w:szCs w:val="22"/>
              </w:rPr>
            </w:pPr>
            <w:r w:rsidRPr="00680822">
              <w:rPr>
                <w:rFonts w:asciiTheme="minorHAnsi" w:hAnsiTheme="minorHAnsi" w:cs="Arial"/>
                <w:sz w:val="22"/>
                <w:szCs w:val="22"/>
              </w:rPr>
              <w:t>Submit the application by the deadline date</w:t>
            </w:r>
            <w:r w:rsidR="00253BFD">
              <w:rPr>
                <w:rFonts w:asciiTheme="minorHAnsi" w:hAnsiTheme="minorHAnsi" w:cs="Arial"/>
                <w:sz w:val="22"/>
                <w:szCs w:val="22"/>
              </w:rPr>
              <w:t xml:space="preserve"> (May 31, 2019)</w:t>
            </w:r>
            <w:r w:rsidRPr="00680822">
              <w:rPr>
                <w:rFonts w:asciiTheme="minorHAnsi" w:hAnsiTheme="minorHAnsi" w:cs="Arial"/>
                <w:sz w:val="22"/>
                <w:szCs w:val="22"/>
              </w:rPr>
              <w:t xml:space="preserve"> to </w:t>
            </w:r>
            <w:r w:rsidR="00253BFD">
              <w:rPr>
                <w:rFonts w:asciiTheme="minorHAnsi" w:hAnsiTheme="minorHAnsi" w:cs="Arial"/>
                <w:sz w:val="22"/>
                <w:szCs w:val="22"/>
              </w:rPr>
              <w:t>Delta’s Committee Clerk (</w:t>
            </w:r>
            <w:hyperlink r:id="rId9" w:history="1">
              <w:r w:rsidR="00253BFD" w:rsidRPr="00253BFD">
                <w:rPr>
                  <w:rStyle w:val="Hyperlink"/>
                  <w:rFonts w:asciiTheme="minorHAnsi" w:hAnsiTheme="minorHAnsi" w:cstheme="minorHAnsi"/>
                  <w:sz w:val="22"/>
                </w:rPr>
                <w:t>CommitteeClerk@delta.ca</w:t>
              </w:r>
            </w:hyperlink>
            <w:r w:rsidR="00253BFD">
              <w:rPr>
                <w:rFonts w:asciiTheme="minorHAnsi" w:hAnsiTheme="minorHAnsi" w:cs="Arial"/>
                <w:sz w:val="22"/>
                <w:szCs w:val="22"/>
              </w:rPr>
              <w:t>)</w:t>
            </w:r>
          </w:p>
          <w:p w:rsidR="00E47F6D" w:rsidRDefault="00E47F6D" w:rsidP="00E47F6D">
            <w:pPr>
              <w:pStyle w:val="ListParagraph"/>
              <w:numPr>
                <w:ilvl w:val="0"/>
                <w:numId w:val="16"/>
              </w:numPr>
              <w:spacing w:after="120"/>
              <w:ind w:left="331"/>
              <w:contextualSpacing w:val="0"/>
              <w:rPr>
                <w:rFonts w:asciiTheme="minorHAnsi" w:hAnsiTheme="minorHAnsi" w:cs="Arial"/>
                <w:sz w:val="22"/>
                <w:szCs w:val="22"/>
              </w:rPr>
            </w:pPr>
            <w:r w:rsidRPr="00680822">
              <w:rPr>
                <w:rFonts w:asciiTheme="minorHAnsi" w:hAnsiTheme="minorHAnsi" w:cs="Arial"/>
                <w:sz w:val="22"/>
                <w:szCs w:val="22"/>
              </w:rPr>
              <w:t>All work submitted will be returned to the applicants on completion of the award selection process as requested.</w:t>
            </w:r>
          </w:p>
          <w:p w:rsidR="00E47F6D" w:rsidRPr="00680822" w:rsidRDefault="00E47F6D" w:rsidP="00253BFD">
            <w:pPr>
              <w:pStyle w:val="ListParagraph"/>
              <w:spacing w:after="120"/>
              <w:ind w:left="338"/>
              <w:rPr>
                <w:rFonts w:asciiTheme="minorHAnsi" w:hAnsiTheme="minorHAnsi" w:cs="Arial"/>
                <w:sz w:val="22"/>
                <w:szCs w:val="22"/>
              </w:rPr>
            </w:pPr>
            <w:r w:rsidRPr="00680822">
              <w:rPr>
                <w:rFonts w:asciiTheme="minorHAnsi" w:hAnsiTheme="minorHAnsi" w:cs="Arial"/>
                <w:sz w:val="22"/>
                <w:szCs w:val="22"/>
              </w:rPr>
              <w:t xml:space="preserve">On submission, the student will be </w:t>
            </w:r>
            <w:r w:rsidR="00253BFD">
              <w:rPr>
                <w:rFonts w:asciiTheme="minorHAnsi" w:hAnsiTheme="minorHAnsi" w:cs="Arial"/>
                <w:sz w:val="22"/>
                <w:szCs w:val="22"/>
              </w:rPr>
              <w:t>asked</w:t>
            </w:r>
            <w:r w:rsidRPr="00680822">
              <w:rPr>
                <w:rFonts w:asciiTheme="minorHAnsi" w:hAnsiTheme="minorHAnsi" w:cs="Arial"/>
                <w:sz w:val="22"/>
                <w:szCs w:val="22"/>
              </w:rPr>
              <w:t xml:space="preserve"> to provide permission to the </w:t>
            </w:r>
            <w:r w:rsidR="00253BFD">
              <w:rPr>
                <w:rFonts w:asciiTheme="minorHAnsi" w:hAnsiTheme="minorHAnsi" w:cs="Arial"/>
                <w:sz w:val="22"/>
                <w:szCs w:val="22"/>
              </w:rPr>
              <w:t>City</w:t>
            </w:r>
            <w:r w:rsidRPr="00680822">
              <w:rPr>
                <w:rFonts w:asciiTheme="minorHAnsi" w:hAnsiTheme="minorHAnsi" w:cs="Arial"/>
                <w:sz w:val="22"/>
                <w:szCs w:val="22"/>
              </w:rPr>
              <w:t xml:space="preserve"> to publish or display the winning selection for up to one year from the selection date.</w:t>
            </w:r>
          </w:p>
        </w:tc>
      </w:tr>
      <w:tr w:rsidR="00931079" w:rsidRPr="008B0657" w:rsidTr="00931079">
        <w:trPr>
          <w:jc w:val="center"/>
        </w:trPr>
        <w:tc>
          <w:tcPr>
            <w:tcW w:w="1894" w:type="dxa"/>
          </w:tcPr>
          <w:p w:rsidR="00931079" w:rsidRPr="000F3B0C" w:rsidRDefault="00931079" w:rsidP="00931079">
            <w:pPr>
              <w:rPr>
                <w:rFonts w:cs="Arial"/>
              </w:rPr>
            </w:pPr>
            <w:r w:rsidRPr="000F3B0C">
              <w:rPr>
                <w:rFonts w:cs="Arial"/>
              </w:rPr>
              <w:lastRenderedPageBreak/>
              <w:t>Criteria:</w:t>
            </w:r>
          </w:p>
        </w:tc>
        <w:tc>
          <w:tcPr>
            <w:tcW w:w="8006" w:type="dxa"/>
          </w:tcPr>
          <w:p w:rsidR="00680822" w:rsidRDefault="00931079" w:rsidP="00680822">
            <w:pPr>
              <w:pStyle w:val="ListParagraph"/>
              <w:numPr>
                <w:ilvl w:val="0"/>
                <w:numId w:val="10"/>
              </w:numPr>
              <w:spacing w:after="120"/>
              <w:ind w:left="338" w:hanging="338"/>
              <w:rPr>
                <w:rFonts w:asciiTheme="minorHAnsi" w:hAnsiTheme="minorHAnsi" w:cs="Arial"/>
                <w:sz w:val="22"/>
                <w:szCs w:val="22"/>
              </w:rPr>
            </w:pPr>
            <w:r w:rsidRPr="00680822">
              <w:rPr>
                <w:rFonts w:asciiTheme="minorHAnsi" w:hAnsiTheme="minorHAnsi" w:cs="Arial"/>
                <w:sz w:val="22"/>
                <w:szCs w:val="22"/>
              </w:rPr>
              <w:t>Open to all grade 12 students residing in Delta who are in their graduating year.</w:t>
            </w:r>
          </w:p>
          <w:p w:rsidR="00931079" w:rsidRPr="00680822" w:rsidRDefault="00931079" w:rsidP="00680822">
            <w:pPr>
              <w:pStyle w:val="ListParagraph"/>
              <w:spacing w:after="120"/>
              <w:ind w:left="338"/>
              <w:rPr>
                <w:rFonts w:asciiTheme="minorHAnsi" w:hAnsiTheme="minorHAnsi" w:cs="Arial"/>
                <w:sz w:val="22"/>
                <w:szCs w:val="22"/>
              </w:rPr>
            </w:pPr>
            <w:r w:rsidRPr="00680822">
              <w:rPr>
                <w:rFonts w:asciiTheme="minorHAnsi" w:hAnsiTheme="minorHAnsi" w:cs="Arial"/>
                <w:sz w:val="22"/>
                <w:szCs w:val="22"/>
              </w:rPr>
              <w:t xml:space="preserve"> </w:t>
            </w:r>
          </w:p>
          <w:p w:rsidR="00931079" w:rsidRDefault="00931079" w:rsidP="00680822">
            <w:pPr>
              <w:pStyle w:val="ListParagraph"/>
              <w:numPr>
                <w:ilvl w:val="0"/>
                <w:numId w:val="10"/>
              </w:numPr>
              <w:spacing w:after="200"/>
              <w:ind w:left="331" w:hanging="331"/>
              <w:contextualSpacing w:val="0"/>
              <w:rPr>
                <w:rFonts w:asciiTheme="minorHAnsi" w:hAnsiTheme="minorHAnsi" w:cs="Arial"/>
                <w:sz w:val="22"/>
                <w:szCs w:val="22"/>
              </w:rPr>
            </w:pPr>
            <w:r w:rsidRPr="00680822">
              <w:rPr>
                <w:rFonts w:asciiTheme="minorHAnsi" w:hAnsiTheme="minorHAnsi" w:cs="Arial"/>
                <w:sz w:val="22"/>
                <w:szCs w:val="22"/>
              </w:rPr>
              <w:t>To qualify, each student must submit an original work</w:t>
            </w:r>
            <w:r w:rsidR="00253BFD">
              <w:rPr>
                <w:rFonts w:asciiTheme="minorHAnsi" w:hAnsiTheme="minorHAnsi" w:cs="Arial"/>
                <w:sz w:val="22"/>
                <w:szCs w:val="22"/>
              </w:rPr>
              <w:t xml:space="preserve"> in</w:t>
            </w:r>
            <w:r w:rsidRPr="00680822">
              <w:rPr>
                <w:rFonts w:asciiTheme="minorHAnsi" w:hAnsiTheme="minorHAnsi" w:cs="Arial"/>
                <w:sz w:val="22"/>
                <w:szCs w:val="22"/>
              </w:rPr>
              <w:t xml:space="preserve"> one of the </w:t>
            </w:r>
            <w:r w:rsidR="00253BFD">
              <w:rPr>
                <w:rFonts w:asciiTheme="minorHAnsi" w:hAnsiTheme="minorHAnsi" w:cs="Arial"/>
                <w:sz w:val="22"/>
                <w:szCs w:val="22"/>
              </w:rPr>
              <w:t xml:space="preserve">following </w:t>
            </w:r>
            <w:r w:rsidRPr="00680822">
              <w:rPr>
                <w:rFonts w:asciiTheme="minorHAnsi" w:hAnsiTheme="minorHAnsi" w:cs="Arial"/>
                <w:sz w:val="22"/>
                <w:szCs w:val="22"/>
              </w:rPr>
              <w:t>media:</w:t>
            </w:r>
          </w:p>
          <w:p w:rsidR="00680822" w:rsidRPr="00680822" w:rsidRDefault="00680822" w:rsidP="006365BC">
            <w:pPr>
              <w:pStyle w:val="ListParagraph"/>
              <w:numPr>
                <w:ilvl w:val="0"/>
                <w:numId w:val="8"/>
              </w:numPr>
              <w:spacing w:after="60"/>
              <w:ind w:left="698"/>
              <w:rPr>
                <w:rFonts w:asciiTheme="minorHAnsi" w:hAnsiTheme="minorHAnsi" w:cs="Arial"/>
                <w:sz w:val="22"/>
                <w:szCs w:val="22"/>
              </w:rPr>
            </w:pPr>
            <w:r w:rsidRPr="00680822">
              <w:rPr>
                <w:rFonts w:asciiTheme="minorHAnsi" w:hAnsiTheme="minorHAnsi" w:cs="Arial"/>
                <w:sz w:val="22"/>
                <w:szCs w:val="22"/>
              </w:rPr>
              <w:t>text (i.e. essay, poetry, fiction, non-fiction, journalism);</w:t>
            </w:r>
          </w:p>
          <w:p w:rsidR="00680822" w:rsidRPr="00680822" w:rsidRDefault="00680822" w:rsidP="006365BC">
            <w:pPr>
              <w:pStyle w:val="ListParagraph"/>
              <w:numPr>
                <w:ilvl w:val="0"/>
                <w:numId w:val="8"/>
              </w:numPr>
              <w:spacing w:after="60"/>
              <w:ind w:left="698"/>
              <w:rPr>
                <w:rFonts w:asciiTheme="minorHAnsi" w:hAnsiTheme="minorHAnsi" w:cs="Arial"/>
                <w:sz w:val="22"/>
                <w:szCs w:val="22"/>
              </w:rPr>
            </w:pPr>
            <w:r w:rsidRPr="00680822">
              <w:rPr>
                <w:rFonts w:asciiTheme="minorHAnsi" w:hAnsiTheme="minorHAnsi" w:cs="Arial"/>
                <w:sz w:val="22"/>
                <w:szCs w:val="22"/>
              </w:rPr>
              <w:t>visual art or craft (i.e. photography, drawing, painting, 3-D elements);</w:t>
            </w:r>
          </w:p>
          <w:p w:rsidR="00680822" w:rsidRPr="00680822" w:rsidRDefault="00680822" w:rsidP="006365BC">
            <w:pPr>
              <w:pStyle w:val="ListParagraph"/>
              <w:numPr>
                <w:ilvl w:val="0"/>
                <w:numId w:val="8"/>
              </w:numPr>
              <w:spacing w:after="60"/>
              <w:ind w:left="698"/>
              <w:rPr>
                <w:rFonts w:asciiTheme="minorHAnsi" w:hAnsiTheme="minorHAnsi" w:cs="Arial"/>
                <w:sz w:val="22"/>
                <w:szCs w:val="22"/>
              </w:rPr>
            </w:pPr>
            <w:r w:rsidRPr="00680822">
              <w:rPr>
                <w:rFonts w:asciiTheme="minorHAnsi" w:hAnsiTheme="minorHAnsi" w:cs="Arial"/>
                <w:sz w:val="22"/>
                <w:szCs w:val="22"/>
              </w:rPr>
              <w:t>web design (i.e. text, images, graphics, animations);</w:t>
            </w:r>
          </w:p>
          <w:p w:rsidR="00680822" w:rsidRDefault="00680822" w:rsidP="006365BC">
            <w:pPr>
              <w:pStyle w:val="ListParagraph"/>
              <w:numPr>
                <w:ilvl w:val="0"/>
                <w:numId w:val="8"/>
              </w:numPr>
              <w:spacing w:after="60"/>
              <w:ind w:left="698"/>
              <w:rPr>
                <w:rFonts w:asciiTheme="minorHAnsi" w:hAnsiTheme="minorHAnsi" w:cs="Arial"/>
                <w:sz w:val="22"/>
                <w:szCs w:val="22"/>
              </w:rPr>
            </w:pPr>
            <w:r w:rsidRPr="00680822">
              <w:rPr>
                <w:rFonts w:asciiTheme="minorHAnsi" w:hAnsiTheme="minorHAnsi" w:cs="Arial"/>
                <w:sz w:val="22"/>
                <w:szCs w:val="22"/>
              </w:rPr>
              <w:t>audio or video productions (i.e. songs, documentaries, commentaries, films);</w:t>
            </w:r>
          </w:p>
          <w:p w:rsidR="00680822" w:rsidRDefault="00680822" w:rsidP="006365BC">
            <w:pPr>
              <w:pStyle w:val="ListParagraph"/>
              <w:numPr>
                <w:ilvl w:val="0"/>
                <w:numId w:val="8"/>
              </w:numPr>
              <w:spacing w:after="60"/>
              <w:ind w:left="698"/>
              <w:rPr>
                <w:rFonts w:asciiTheme="minorHAnsi" w:hAnsiTheme="minorHAnsi" w:cs="Arial"/>
                <w:sz w:val="22"/>
                <w:szCs w:val="22"/>
              </w:rPr>
            </w:pPr>
            <w:r w:rsidRPr="00680822">
              <w:rPr>
                <w:rFonts w:asciiTheme="minorHAnsi" w:hAnsiTheme="minorHAnsi" w:cs="Arial"/>
                <w:sz w:val="22"/>
                <w:szCs w:val="22"/>
              </w:rPr>
              <w:t>stage or theatrical presentation (recorded on videotape or film).</w:t>
            </w:r>
          </w:p>
          <w:p w:rsidR="00680822" w:rsidRPr="00680822" w:rsidRDefault="00680822" w:rsidP="006365BC">
            <w:pPr>
              <w:pStyle w:val="ListParagraph"/>
              <w:spacing w:after="60"/>
              <w:ind w:left="698" w:hanging="360"/>
              <w:rPr>
                <w:rFonts w:asciiTheme="minorHAnsi" w:hAnsiTheme="minorHAnsi" w:cs="Arial"/>
                <w:sz w:val="22"/>
                <w:szCs w:val="22"/>
              </w:rPr>
            </w:pPr>
          </w:p>
          <w:p w:rsidR="00680822" w:rsidRPr="00680822" w:rsidRDefault="00680822" w:rsidP="00680822">
            <w:pPr>
              <w:pStyle w:val="ListParagraph"/>
              <w:numPr>
                <w:ilvl w:val="0"/>
                <w:numId w:val="10"/>
              </w:numPr>
              <w:spacing w:after="200"/>
              <w:ind w:left="331" w:hanging="331"/>
              <w:contextualSpacing w:val="0"/>
              <w:rPr>
                <w:rFonts w:asciiTheme="minorHAnsi" w:hAnsiTheme="minorHAnsi" w:cs="Arial"/>
                <w:sz w:val="22"/>
                <w:szCs w:val="22"/>
              </w:rPr>
            </w:pPr>
            <w:r w:rsidRPr="00680822">
              <w:rPr>
                <w:rFonts w:asciiTheme="minorHAnsi" w:hAnsiTheme="minorHAnsi" w:cs="Arial"/>
                <w:sz w:val="22"/>
                <w:szCs w:val="22"/>
              </w:rPr>
              <w:t xml:space="preserve">The work must document or speak to a physical or cultural aspect of local or regional heritage related to Delta. </w:t>
            </w:r>
          </w:p>
          <w:p w:rsidR="00931079" w:rsidRPr="00680822" w:rsidRDefault="006D3F1F" w:rsidP="00BC3DA3">
            <w:pPr>
              <w:pStyle w:val="ListParagraph"/>
              <w:numPr>
                <w:ilvl w:val="0"/>
                <w:numId w:val="10"/>
              </w:numPr>
              <w:spacing w:after="200"/>
              <w:ind w:left="331" w:hanging="331"/>
              <w:contextualSpacing w:val="0"/>
              <w:rPr>
                <w:rFonts w:asciiTheme="minorHAnsi" w:hAnsiTheme="minorHAnsi" w:cs="Arial"/>
                <w:sz w:val="22"/>
                <w:szCs w:val="22"/>
              </w:rPr>
            </w:pPr>
            <w:r>
              <w:rPr>
                <w:rFonts w:asciiTheme="minorHAnsi" w:hAnsiTheme="minorHAnsi" w:cs="Arial"/>
                <w:sz w:val="22"/>
                <w:szCs w:val="22"/>
              </w:rPr>
              <w:t>S</w:t>
            </w:r>
            <w:r w:rsidR="00680822" w:rsidRPr="00680822">
              <w:rPr>
                <w:rFonts w:asciiTheme="minorHAnsi" w:hAnsiTheme="minorHAnsi" w:cs="Arial"/>
                <w:sz w:val="22"/>
                <w:szCs w:val="22"/>
              </w:rPr>
              <w:t>ubmission</w:t>
            </w:r>
            <w:r>
              <w:rPr>
                <w:rFonts w:asciiTheme="minorHAnsi" w:hAnsiTheme="minorHAnsi" w:cs="Arial"/>
                <w:sz w:val="22"/>
                <w:szCs w:val="22"/>
              </w:rPr>
              <w:t xml:space="preserve">s </w:t>
            </w:r>
            <w:r w:rsidR="00A40423">
              <w:rPr>
                <w:rFonts w:asciiTheme="minorHAnsi" w:hAnsiTheme="minorHAnsi" w:cs="Arial"/>
                <w:sz w:val="22"/>
                <w:szCs w:val="22"/>
              </w:rPr>
              <w:t>must</w:t>
            </w:r>
            <w:r w:rsidR="00AF2984">
              <w:rPr>
                <w:rFonts w:asciiTheme="minorHAnsi" w:hAnsiTheme="minorHAnsi" w:cs="Arial"/>
                <w:sz w:val="22"/>
                <w:szCs w:val="22"/>
              </w:rPr>
              <w:t xml:space="preserve"> include an explanation of the historic</w:t>
            </w:r>
            <w:r w:rsidR="00A40423">
              <w:rPr>
                <w:rFonts w:asciiTheme="minorHAnsi" w:hAnsiTheme="minorHAnsi" w:cs="Arial"/>
                <w:sz w:val="22"/>
                <w:szCs w:val="22"/>
              </w:rPr>
              <w:t>al</w:t>
            </w:r>
            <w:r w:rsidR="00AF2984">
              <w:rPr>
                <w:rFonts w:asciiTheme="minorHAnsi" w:hAnsiTheme="minorHAnsi" w:cs="Arial"/>
                <w:sz w:val="22"/>
                <w:szCs w:val="22"/>
              </w:rPr>
              <w:t xml:space="preserve"> significance</w:t>
            </w:r>
            <w:r w:rsidR="00A40423">
              <w:rPr>
                <w:rFonts w:asciiTheme="minorHAnsi" w:hAnsiTheme="minorHAnsi" w:cs="Arial"/>
                <w:sz w:val="22"/>
                <w:szCs w:val="22"/>
              </w:rPr>
              <w:t xml:space="preserve"> of the story told through the project</w:t>
            </w:r>
            <w:r w:rsidR="00AF2984">
              <w:rPr>
                <w:rFonts w:asciiTheme="minorHAnsi" w:hAnsiTheme="minorHAnsi" w:cs="Arial"/>
                <w:sz w:val="22"/>
                <w:szCs w:val="22"/>
              </w:rPr>
              <w:t xml:space="preserve">, outline the research undertaken to complete the project and </w:t>
            </w:r>
            <w:r w:rsidR="00A40423">
              <w:rPr>
                <w:rFonts w:asciiTheme="minorHAnsi" w:hAnsiTheme="minorHAnsi" w:cs="Arial"/>
                <w:sz w:val="22"/>
                <w:szCs w:val="22"/>
              </w:rPr>
              <w:t xml:space="preserve">convey </w:t>
            </w:r>
            <w:r w:rsidR="00AF2984">
              <w:rPr>
                <w:rFonts w:asciiTheme="minorHAnsi" w:hAnsiTheme="minorHAnsi" w:cs="Arial"/>
                <w:sz w:val="22"/>
                <w:szCs w:val="22"/>
              </w:rPr>
              <w:t>a clear and creative understanding of local or regional heritage.</w:t>
            </w:r>
            <w:r w:rsidR="00E47F6D">
              <w:rPr>
                <w:rFonts w:asciiTheme="minorHAnsi" w:hAnsiTheme="minorHAnsi" w:cs="Arial"/>
                <w:sz w:val="22"/>
                <w:szCs w:val="22"/>
              </w:rPr>
              <w:t xml:space="preserve">  It will be judged as part of the student’s submission.</w:t>
            </w:r>
            <w:r w:rsidR="00AF2984">
              <w:rPr>
                <w:rFonts w:asciiTheme="minorHAnsi" w:hAnsiTheme="minorHAnsi" w:cs="Arial"/>
                <w:sz w:val="22"/>
                <w:szCs w:val="22"/>
              </w:rPr>
              <w:t xml:space="preserve"> </w:t>
            </w:r>
          </w:p>
        </w:tc>
      </w:tr>
      <w:tr w:rsidR="00931079" w:rsidRPr="008B0657" w:rsidTr="00931079">
        <w:trPr>
          <w:trHeight w:val="380"/>
          <w:jc w:val="center"/>
        </w:trPr>
        <w:tc>
          <w:tcPr>
            <w:tcW w:w="1894" w:type="dxa"/>
          </w:tcPr>
          <w:p w:rsidR="00931079" w:rsidRPr="000F3B0C" w:rsidRDefault="00931079" w:rsidP="00931079">
            <w:pPr>
              <w:rPr>
                <w:rFonts w:cs="Arial"/>
                <w:b/>
              </w:rPr>
            </w:pPr>
            <w:r w:rsidRPr="000F3B0C">
              <w:rPr>
                <w:rFonts w:cs="Arial"/>
                <w:b/>
              </w:rPr>
              <w:t>Deadline:</w:t>
            </w:r>
          </w:p>
        </w:tc>
        <w:tc>
          <w:tcPr>
            <w:tcW w:w="8006" w:type="dxa"/>
          </w:tcPr>
          <w:p w:rsidR="00931079" w:rsidRPr="00033456" w:rsidRDefault="00033456" w:rsidP="00BC3DA3">
            <w:pPr>
              <w:rPr>
                <w:rFonts w:cs="Arial"/>
              </w:rPr>
            </w:pPr>
            <w:r w:rsidRPr="00033456">
              <w:rPr>
                <w:rFonts w:cs="Arial"/>
              </w:rPr>
              <w:t>The 201</w:t>
            </w:r>
            <w:r w:rsidR="00E47F6D">
              <w:rPr>
                <w:rFonts w:cs="Arial"/>
              </w:rPr>
              <w:t>9</w:t>
            </w:r>
            <w:r w:rsidRPr="00033456">
              <w:rPr>
                <w:rFonts w:cs="Arial"/>
              </w:rPr>
              <w:t xml:space="preserve"> deadline </w:t>
            </w:r>
            <w:r w:rsidR="00967BE8">
              <w:rPr>
                <w:rFonts w:cs="Arial"/>
              </w:rPr>
              <w:t xml:space="preserve">is </w:t>
            </w:r>
            <w:r w:rsidR="00E47F6D">
              <w:rPr>
                <w:rFonts w:cs="Arial"/>
              </w:rPr>
              <w:t>May 31, 2019</w:t>
            </w:r>
          </w:p>
        </w:tc>
      </w:tr>
      <w:tr w:rsidR="00931079" w:rsidRPr="008B0657" w:rsidTr="00931079">
        <w:trPr>
          <w:jc w:val="center"/>
        </w:trPr>
        <w:tc>
          <w:tcPr>
            <w:tcW w:w="1894" w:type="dxa"/>
          </w:tcPr>
          <w:p w:rsidR="00931079" w:rsidRPr="000F3B0C" w:rsidRDefault="00931079" w:rsidP="00931079">
            <w:pPr>
              <w:rPr>
                <w:rFonts w:cs="Arial"/>
              </w:rPr>
            </w:pPr>
            <w:r w:rsidRPr="000F3B0C">
              <w:rPr>
                <w:rFonts w:cs="Arial"/>
              </w:rPr>
              <w:t>Attention:</w:t>
            </w:r>
          </w:p>
        </w:tc>
        <w:tc>
          <w:tcPr>
            <w:tcW w:w="8006" w:type="dxa"/>
          </w:tcPr>
          <w:p w:rsidR="00931079" w:rsidRPr="000F3B0C" w:rsidRDefault="001E2E74" w:rsidP="00931079">
            <w:pPr>
              <w:rPr>
                <w:rFonts w:cs="Arial"/>
              </w:rPr>
            </w:pPr>
            <w:r>
              <w:rPr>
                <w:rFonts w:cs="Arial"/>
              </w:rPr>
              <w:t xml:space="preserve">Committee Clerk – </w:t>
            </w:r>
            <w:r w:rsidR="00931079" w:rsidRPr="000F3B0C">
              <w:rPr>
                <w:rFonts w:cs="Arial"/>
              </w:rPr>
              <w:t>Heritage Advisory Commission</w:t>
            </w:r>
          </w:p>
        </w:tc>
      </w:tr>
      <w:tr w:rsidR="00253BFD" w:rsidRPr="008B0657" w:rsidTr="007261C7">
        <w:trPr>
          <w:trHeight w:val="1795"/>
          <w:jc w:val="center"/>
        </w:trPr>
        <w:tc>
          <w:tcPr>
            <w:tcW w:w="1894" w:type="dxa"/>
          </w:tcPr>
          <w:p w:rsidR="00253BFD" w:rsidRPr="000F3B0C" w:rsidRDefault="00253BFD" w:rsidP="00931079">
            <w:pPr>
              <w:rPr>
                <w:rFonts w:cs="Arial"/>
              </w:rPr>
            </w:pPr>
            <w:r w:rsidRPr="000F3B0C">
              <w:rPr>
                <w:rFonts w:cs="Arial"/>
              </w:rPr>
              <w:t>Contact:</w:t>
            </w:r>
          </w:p>
        </w:tc>
        <w:tc>
          <w:tcPr>
            <w:tcW w:w="8006" w:type="dxa"/>
          </w:tcPr>
          <w:p w:rsidR="00253BFD" w:rsidRPr="000F3B0C" w:rsidRDefault="00253BFD" w:rsidP="00931079">
            <w:pPr>
              <w:rPr>
                <w:rFonts w:cs="Arial"/>
              </w:rPr>
            </w:pPr>
            <w:r>
              <w:rPr>
                <w:rFonts w:cs="Arial"/>
              </w:rPr>
              <w:t>City</w:t>
            </w:r>
            <w:r w:rsidRPr="000F3B0C">
              <w:rPr>
                <w:rFonts w:cs="Arial"/>
              </w:rPr>
              <w:t xml:space="preserve"> of Delta </w:t>
            </w:r>
          </w:p>
          <w:p w:rsidR="00253BFD" w:rsidRDefault="00253BFD" w:rsidP="00432E57">
            <w:pPr>
              <w:spacing w:after="0" w:line="240" w:lineRule="auto"/>
              <w:rPr>
                <w:rFonts w:cs="Arial"/>
              </w:rPr>
            </w:pPr>
            <w:smartTag w:uri="urn:schemas-microsoft-com:office:smarttags" w:element="Street">
              <w:r w:rsidRPr="000F3B0C">
                <w:rPr>
                  <w:rFonts w:cs="Arial"/>
                </w:rPr>
                <w:t>4500 Clarence Taylor Crescent</w:t>
              </w:r>
            </w:smartTag>
            <w:r w:rsidRPr="000F3B0C">
              <w:rPr>
                <w:rFonts w:cs="Arial"/>
              </w:rPr>
              <w:t xml:space="preserve">   </w:t>
            </w:r>
          </w:p>
          <w:p w:rsidR="00253BFD" w:rsidRPr="000F3B0C" w:rsidRDefault="00253BFD" w:rsidP="00931079">
            <w:pPr>
              <w:rPr>
                <w:rFonts w:cs="Arial"/>
              </w:rPr>
            </w:pPr>
            <w:r>
              <w:rPr>
                <w:rFonts w:cs="Arial"/>
              </w:rPr>
              <w:t xml:space="preserve">Delta, BC  </w:t>
            </w:r>
            <w:r w:rsidRPr="000F3B0C">
              <w:rPr>
                <w:rFonts w:cs="Arial"/>
              </w:rPr>
              <w:t>V4K 3E2</w:t>
            </w:r>
          </w:p>
          <w:p w:rsidR="00253BFD" w:rsidRPr="000F3B0C" w:rsidRDefault="00253BFD" w:rsidP="00931079">
            <w:pPr>
              <w:rPr>
                <w:rFonts w:cs="Arial"/>
              </w:rPr>
            </w:pPr>
            <w:r w:rsidRPr="000F3B0C">
              <w:rPr>
                <w:rFonts w:cs="Arial"/>
              </w:rPr>
              <w:t>604-946-3390</w:t>
            </w:r>
          </w:p>
        </w:tc>
      </w:tr>
      <w:tr w:rsidR="00931079" w:rsidRPr="008B0657" w:rsidTr="00931079">
        <w:trPr>
          <w:jc w:val="center"/>
        </w:trPr>
        <w:tc>
          <w:tcPr>
            <w:tcW w:w="1894" w:type="dxa"/>
          </w:tcPr>
          <w:p w:rsidR="00931079" w:rsidRPr="000F3B0C" w:rsidRDefault="00931079" w:rsidP="00851680">
            <w:pPr>
              <w:spacing w:after="120"/>
              <w:rPr>
                <w:rFonts w:cs="Arial"/>
              </w:rPr>
            </w:pPr>
            <w:r w:rsidRPr="000F3B0C">
              <w:rPr>
                <w:rFonts w:cs="Arial"/>
              </w:rPr>
              <w:t>Email:</w:t>
            </w:r>
          </w:p>
        </w:tc>
        <w:tc>
          <w:tcPr>
            <w:tcW w:w="8006" w:type="dxa"/>
          </w:tcPr>
          <w:p w:rsidR="00851680" w:rsidRPr="000F3B0C" w:rsidRDefault="008A0BBF" w:rsidP="00967BE8">
            <w:pPr>
              <w:spacing w:after="240"/>
              <w:rPr>
                <w:rFonts w:cs="Arial"/>
              </w:rPr>
            </w:pPr>
            <w:hyperlink r:id="rId10" w:history="1">
              <w:r w:rsidR="00D06813" w:rsidRPr="00A01DA2">
                <w:rPr>
                  <w:rStyle w:val="Hyperlink"/>
                  <w:rFonts w:cs="Arial"/>
                </w:rPr>
                <w:t>CommitteeClerk@delta.ca</w:t>
              </w:r>
            </w:hyperlink>
          </w:p>
        </w:tc>
      </w:tr>
      <w:tr w:rsidR="00931079" w:rsidRPr="008B0657" w:rsidTr="00931079">
        <w:trPr>
          <w:jc w:val="center"/>
        </w:trPr>
        <w:tc>
          <w:tcPr>
            <w:tcW w:w="1894" w:type="dxa"/>
          </w:tcPr>
          <w:p w:rsidR="00931079" w:rsidRPr="000F3B0C" w:rsidRDefault="00931079" w:rsidP="00931079">
            <w:pPr>
              <w:rPr>
                <w:rFonts w:cs="Arial"/>
              </w:rPr>
            </w:pPr>
            <w:r w:rsidRPr="000F3B0C">
              <w:rPr>
                <w:rFonts w:cs="Arial"/>
              </w:rPr>
              <w:t>Website:</w:t>
            </w:r>
          </w:p>
        </w:tc>
        <w:tc>
          <w:tcPr>
            <w:tcW w:w="8006" w:type="dxa"/>
          </w:tcPr>
          <w:p w:rsidR="002C1D45" w:rsidRPr="000F3B0C" w:rsidRDefault="008A0BBF" w:rsidP="002C1D45">
            <w:pPr>
              <w:rPr>
                <w:rFonts w:cs="Arial"/>
                <w:color w:val="0000FF"/>
              </w:rPr>
            </w:pPr>
            <w:hyperlink r:id="rId11" w:history="1">
              <w:r w:rsidR="00EA0CA6" w:rsidRPr="008404AA">
                <w:rPr>
                  <w:rStyle w:val="Hyperlink"/>
                  <w:rFonts w:cs="Arial"/>
                </w:rPr>
                <w:t>www.delta.ca</w:t>
              </w:r>
            </w:hyperlink>
          </w:p>
        </w:tc>
      </w:tr>
      <w:tr w:rsidR="00931079" w:rsidRPr="008B0657" w:rsidTr="00931079">
        <w:trPr>
          <w:jc w:val="center"/>
        </w:trPr>
        <w:tc>
          <w:tcPr>
            <w:tcW w:w="1894" w:type="dxa"/>
          </w:tcPr>
          <w:p w:rsidR="00931079" w:rsidRPr="000F3B0C" w:rsidRDefault="00931079" w:rsidP="00432E57">
            <w:pPr>
              <w:rPr>
                <w:rFonts w:cs="Arial"/>
              </w:rPr>
            </w:pPr>
            <w:r w:rsidRPr="000F3B0C">
              <w:rPr>
                <w:rFonts w:cs="Arial"/>
              </w:rPr>
              <w:t>Application Form:</w:t>
            </w:r>
          </w:p>
        </w:tc>
        <w:tc>
          <w:tcPr>
            <w:tcW w:w="8006" w:type="dxa"/>
          </w:tcPr>
          <w:p w:rsidR="00931079" w:rsidRPr="000F3B0C" w:rsidRDefault="00931079" w:rsidP="00253BFD">
            <w:pPr>
              <w:rPr>
                <w:rFonts w:cs="Arial"/>
              </w:rPr>
            </w:pPr>
            <w:r w:rsidRPr="000F3B0C">
              <w:rPr>
                <w:rFonts w:cs="Arial"/>
              </w:rPr>
              <w:t xml:space="preserve">Information packages and application forms are available from Delta Secondary School Counselors Awards Offices and online at: </w:t>
            </w:r>
            <w:hyperlink r:id="rId12" w:history="1">
              <w:r w:rsidR="00967BE8">
                <w:rPr>
                  <w:rStyle w:val="Hyperlink"/>
                  <w:rFonts w:cs="Arial"/>
                </w:rPr>
                <w:t>www.d</w:t>
              </w:r>
              <w:r w:rsidR="002C1D45" w:rsidRPr="008404AA">
                <w:rPr>
                  <w:rStyle w:val="Hyperlink"/>
                  <w:rFonts w:cs="Arial"/>
                </w:rPr>
                <w:t>elta.ca</w:t>
              </w:r>
            </w:hyperlink>
            <w:r w:rsidRPr="000F3B0C">
              <w:rPr>
                <w:rFonts w:cs="Arial"/>
                <w:color w:val="0000FF"/>
              </w:rPr>
              <w:t>.</w:t>
            </w:r>
            <w:r w:rsidRPr="000F3B0C">
              <w:rPr>
                <w:rFonts w:cs="Arial"/>
              </w:rPr>
              <w:t xml:space="preserve"> </w:t>
            </w:r>
          </w:p>
        </w:tc>
      </w:tr>
      <w:tr w:rsidR="00931079" w:rsidRPr="008B0657" w:rsidTr="00931079">
        <w:trPr>
          <w:jc w:val="center"/>
        </w:trPr>
        <w:tc>
          <w:tcPr>
            <w:tcW w:w="1894" w:type="dxa"/>
          </w:tcPr>
          <w:p w:rsidR="00931079" w:rsidRPr="000F3B0C" w:rsidRDefault="00931079" w:rsidP="00432E57">
            <w:pPr>
              <w:rPr>
                <w:rFonts w:cs="Arial"/>
              </w:rPr>
            </w:pPr>
            <w:r w:rsidRPr="000F3B0C">
              <w:rPr>
                <w:rFonts w:cs="Arial"/>
              </w:rPr>
              <w:t>Selection:</w:t>
            </w:r>
          </w:p>
        </w:tc>
        <w:tc>
          <w:tcPr>
            <w:tcW w:w="8006" w:type="dxa"/>
          </w:tcPr>
          <w:p w:rsidR="00931079" w:rsidRPr="000F3B0C" w:rsidRDefault="00931079" w:rsidP="00253BFD">
            <w:pPr>
              <w:rPr>
                <w:rFonts w:cs="Arial"/>
              </w:rPr>
            </w:pPr>
            <w:r w:rsidRPr="000F3B0C">
              <w:rPr>
                <w:rFonts w:cs="Arial"/>
              </w:rPr>
              <w:t xml:space="preserve">Selection will be made by an Awards Committee comprised of Delta Heritage Commissioners and </w:t>
            </w:r>
            <w:r w:rsidR="00253BFD">
              <w:rPr>
                <w:rFonts w:cs="Arial"/>
              </w:rPr>
              <w:t>o</w:t>
            </w:r>
            <w:r w:rsidRPr="000F3B0C">
              <w:rPr>
                <w:rFonts w:cs="Arial"/>
              </w:rPr>
              <w:t>thers, as required, by invitation.</w:t>
            </w:r>
          </w:p>
        </w:tc>
      </w:tr>
    </w:tbl>
    <w:p w:rsidR="00931079" w:rsidRDefault="00931079" w:rsidP="00931079">
      <w:pPr>
        <w:pStyle w:val="NoSpacing"/>
        <w:rPr>
          <w:sz w:val="18"/>
          <w:szCs w:val="18"/>
        </w:rPr>
      </w:pPr>
    </w:p>
    <w:p w:rsidR="00480C38" w:rsidRDefault="00480C38" w:rsidP="00931079">
      <w:pPr>
        <w:pStyle w:val="NoSpacing"/>
        <w:rPr>
          <w:sz w:val="18"/>
          <w:szCs w:val="18"/>
        </w:rPr>
      </w:pPr>
    </w:p>
    <w:p w:rsidR="00432E57" w:rsidRDefault="00432E57" w:rsidP="00480C38">
      <w:pPr>
        <w:rPr>
          <w:color w:val="808080" w:themeColor="background1" w:themeShade="80"/>
          <w:sz w:val="16"/>
          <w:szCs w:val="16"/>
        </w:rPr>
      </w:pPr>
    </w:p>
    <w:p w:rsidR="00432E57" w:rsidRDefault="00432E57" w:rsidP="00480C38">
      <w:pPr>
        <w:rPr>
          <w:color w:val="808080" w:themeColor="background1" w:themeShade="80"/>
          <w:sz w:val="16"/>
          <w:szCs w:val="16"/>
        </w:rPr>
      </w:pPr>
    </w:p>
    <w:p w:rsidR="00432E57" w:rsidRDefault="00432E57" w:rsidP="00480C38">
      <w:pPr>
        <w:rPr>
          <w:color w:val="808080" w:themeColor="background1" w:themeShade="80"/>
          <w:sz w:val="16"/>
          <w:szCs w:val="16"/>
        </w:rPr>
      </w:pPr>
    </w:p>
    <w:p w:rsidR="00480C38" w:rsidRPr="00432E57" w:rsidRDefault="00193C64" w:rsidP="00480C38">
      <w:pPr>
        <w:rPr>
          <w:color w:val="808080" w:themeColor="background1" w:themeShade="80"/>
          <w:sz w:val="16"/>
          <w:szCs w:val="16"/>
        </w:rPr>
      </w:pPr>
      <w:r>
        <w:rPr>
          <w:noProof/>
          <w:color w:val="808080" w:themeColor="background1" w:themeShade="80"/>
          <w:sz w:val="16"/>
          <w:szCs w:val="16"/>
        </w:rPr>
        <w:fldChar w:fldCharType="begin"/>
      </w:r>
      <w:r>
        <w:rPr>
          <w:noProof/>
          <w:color w:val="808080" w:themeColor="background1" w:themeShade="80"/>
          <w:sz w:val="16"/>
          <w:szCs w:val="16"/>
        </w:rPr>
        <w:instrText xml:space="preserve"> FILENAME  \p  \* MERGEFORMAT </w:instrText>
      </w:r>
      <w:r>
        <w:rPr>
          <w:noProof/>
          <w:color w:val="808080" w:themeColor="background1" w:themeShade="80"/>
          <w:sz w:val="16"/>
          <w:szCs w:val="16"/>
        </w:rPr>
        <w:fldChar w:fldCharType="separate"/>
      </w:r>
      <w:r w:rsidR="00253BFD">
        <w:rPr>
          <w:noProof/>
          <w:color w:val="808080" w:themeColor="background1" w:themeShade="80"/>
          <w:sz w:val="16"/>
          <w:szCs w:val="16"/>
        </w:rPr>
        <w:t>G:\Current Development\HERITAGE\Heritage Scholarship\Heritage Scholarship 2019\Eligibility &amp; Conditions Updated February 19 2019.docx</w:t>
      </w:r>
      <w:r>
        <w:rPr>
          <w:noProof/>
          <w:color w:val="808080" w:themeColor="background1" w:themeShade="80"/>
          <w:sz w:val="16"/>
          <w:szCs w:val="16"/>
        </w:rPr>
        <w:fldChar w:fldCharType="end"/>
      </w:r>
    </w:p>
    <w:sectPr w:rsidR="00480C38" w:rsidRPr="00432E57" w:rsidSect="004E4621">
      <w:headerReference w:type="default" r:id="rId13"/>
      <w:footerReference w:type="default" r:id="rId14"/>
      <w:headerReference w:type="first" r:id="rId15"/>
      <w:footerReference w:type="first" r:id="rId16"/>
      <w:pgSz w:w="12240" w:h="15840" w:code="1"/>
      <w:pgMar w:top="1890" w:right="720" w:bottom="1440" w:left="720" w:header="720" w:footer="211" w:gutter="0"/>
      <w:pgBorders w:offsetFrom="page">
        <w:top w:val="single" w:sz="4" w:space="24" w:color="A6A6A6"/>
        <w:left w:val="single" w:sz="4" w:space="24" w:color="A6A6A6"/>
        <w:bottom w:val="single" w:sz="4" w:space="24" w:color="A6A6A6"/>
        <w:right w:val="single" w:sz="4" w:space="24" w:color="A6A6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BF" w:rsidRDefault="008A0BBF" w:rsidP="004C18EE">
      <w:pPr>
        <w:spacing w:after="0" w:line="240" w:lineRule="auto"/>
      </w:pPr>
      <w:r>
        <w:separator/>
      </w:r>
    </w:p>
  </w:endnote>
  <w:endnote w:type="continuationSeparator" w:id="0">
    <w:p w:rsidR="008A0BBF" w:rsidRDefault="008A0BBF" w:rsidP="004C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78" w:type="dxa"/>
      <w:tblLayout w:type="fixed"/>
      <w:tblLook w:val="04A0" w:firstRow="1" w:lastRow="0" w:firstColumn="1" w:lastColumn="0" w:noHBand="0" w:noVBand="1"/>
    </w:tblPr>
    <w:tblGrid>
      <w:gridCol w:w="11178"/>
    </w:tblGrid>
    <w:tr w:rsidR="0070318F" w:rsidTr="004E4621">
      <w:trPr>
        <w:trHeight w:val="872"/>
      </w:trPr>
      <w:tc>
        <w:tcPr>
          <w:tcW w:w="11178" w:type="dxa"/>
        </w:tcPr>
        <w:p w:rsidR="0070318F" w:rsidRPr="00420C00" w:rsidRDefault="00A56FCF" w:rsidP="00A56FCF">
          <w:pPr>
            <w:pStyle w:val="Footer"/>
            <w:rPr>
              <w:sz w:val="16"/>
              <w:szCs w:val="16"/>
            </w:rPr>
          </w:pPr>
          <w:r>
            <w:rPr>
              <w:noProof/>
              <w:sz w:val="16"/>
              <w:szCs w:val="16"/>
            </w:rPr>
            <w:drawing>
              <wp:inline distT="0" distB="0" distL="0" distR="0" wp14:anchorId="2CC3E1EB">
                <wp:extent cx="600075"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pic:spPr>
                    </pic:pic>
                  </a:graphicData>
                </a:graphic>
              </wp:inline>
            </w:drawing>
          </w:r>
        </w:p>
      </w:tc>
    </w:tr>
  </w:tbl>
  <w:p w:rsidR="0070318F" w:rsidRDefault="00703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78" w:type="dxa"/>
      <w:tblLayout w:type="fixed"/>
      <w:tblLook w:val="04A0" w:firstRow="1" w:lastRow="0" w:firstColumn="1" w:lastColumn="0" w:noHBand="0" w:noVBand="1"/>
    </w:tblPr>
    <w:tblGrid>
      <w:gridCol w:w="11178"/>
    </w:tblGrid>
    <w:tr w:rsidR="0070318F" w:rsidTr="004E4621">
      <w:trPr>
        <w:trHeight w:val="872"/>
      </w:trPr>
      <w:tc>
        <w:tcPr>
          <w:tcW w:w="11178" w:type="dxa"/>
        </w:tcPr>
        <w:tbl>
          <w:tblPr>
            <w:tblW w:w="9977" w:type="dxa"/>
            <w:tblInd w:w="990" w:type="dxa"/>
            <w:tblLayout w:type="fixed"/>
            <w:tblCellMar>
              <w:left w:w="0" w:type="dxa"/>
              <w:right w:w="0" w:type="dxa"/>
            </w:tblCellMar>
            <w:tblLook w:val="04A0" w:firstRow="1" w:lastRow="0" w:firstColumn="1" w:lastColumn="0" w:noHBand="0" w:noVBand="1"/>
          </w:tblPr>
          <w:tblGrid>
            <w:gridCol w:w="150"/>
            <w:gridCol w:w="1121"/>
            <w:gridCol w:w="135"/>
            <w:gridCol w:w="1120"/>
            <w:gridCol w:w="149"/>
            <w:gridCol w:w="3015"/>
            <w:gridCol w:w="4287"/>
          </w:tblGrid>
          <w:tr w:rsidR="0070318F" w:rsidRPr="00377F48" w:rsidTr="004E4621">
            <w:trPr>
              <w:trHeight w:val="158"/>
            </w:trPr>
            <w:tc>
              <w:tcPr>
                <w:tcW w:w="9977" w:type="dxa"/>
                <w:gridSpan w:val="7"/>
                <w:shd w:val="clear" w:color="auto" w:fill="auto"/>
                <w:vAlign w:val="center"/>
              </w:tcPr>
              <w:p w:rsidR="0070318F" w:rsidRPr="00C36636" w:rsidRDefault="005B15BF" w:rsidP="004E4621">
                <w:pPr>
                  <w:pStyle w:val="Footer"/>
                  <w:rPr>
                    <w:rFonts w:ascii="Gill Sans Std" w:hAnsi="Gill Sans Std"/>
                    <w:noProof/>
                    <w:sz w:val="16"/>
                    <w:szCs w:val="16"/>
                  </w:rPr>
                </w:pPr>
                <w:r>
                  <w:rPr>
                    <w:rFonts w:ascii="Gill Sans Std" w:hAnsi="Gill Sans Std"/>
                    <w:noProof/>
                    <w:sz w:val="16"/>
                    <w:szCs w:val="16"/>
                  </w:rPr>
                  <w:drawing>
                    <wp:anchor distT="0" distB="0" distL="114300" distR="457200" simplePos="0" relativeHeight="251660288" behindDoc="1" locked="0" layoutInCell="0" allowOverlap="0">
                      <wp:simplePos x="0" y="0"/>
                      <wp:positionH relativeFrom="page">
                        <wp:posOffset>398145</wp:posOffset>
                      </wp:positionH>
                      <wp:positionV relativeFrom="page">
                        <wp:posOffset>9065895</wp:posOffset>
                      </wp:positionV>
                      <wp:extent cx="590550" cy="640080"/>
                      <wp:effectExtent l="0" t="0" r="0" b="7620"/>
                      <wp:wrapNone/>
                      <wp:docPr id="1" name="Picture 1" descr="Crest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40080"/>
                              </a:xfrm>
                              <a:prstGeom prst="rect">
                                <a:avLst/>
                              </a:prstGeom>
                              <a:noFill/>
                            </pic:spPr>
                          </pic:pic>
                        </a:graphicData>
                      </a:graphic>
                      <wp14:sizeRelH relativeFrom="page">
                        <wp14:pctWidth>0</wp14:pctWidth>
                      </wp14:sizeRelH>
                      <wp14:sizeRelV relativeFrom="page">
                        <wp14:pctHeight>0</wp14:pctHeight>
                      </wp14:sizeRelV>
                    </wp:anchor>
                  </w:drawing>
                </w:r>
                <w:r w:rsidR="001A11AC">
                  <w:rPr>
                    <w:rFonts w:ascii="Gill Sans Std" w:hAnsi="Gill Sans Std"/>
                    <w:noProof/>
                    <w:sz w:val="16"/>
                    <w:szCs w:val="16"/>
                  </w:rPr>
                  <w:t>City</w:t>
                </w:r>
                <w:r w:rsidR="0070318F" w:rsidRPr="00C36636">
                  <w:rPr>
                    <w:rFonts w:ascii="Gill Sans Std" w:hAnsi="Gill Sans Std"/>
                    <w:noProof/>
                    <w:sz w:val="16"/>
                    <w:szCs w:val="16"/>
                  </w:rPr>
                  <w:t xml:space="preserve"> of Delta</w:t>
                </w:r>
              </w:p>
              <w:sdt>
                <w:sdtPr>
                  <w:rPr>
                    <w:rFonts w:ascii="Gill Sans Std" w:hAnsi="Gill Sans Std"/>
                    <w:noProof/>
                    <w:sz w:val="16"/>
                    <w:szCs w:val="16"/>
                  </w:rPr>
                  <w:alias w:val="Department"/>
                  <w:tag w:val="Department"/>
                  <w:id w:val="678930418"/>
                  <w:lock w:val="sdtLocked"/>
                  <w:placeholder>
                    <w:docPart w:val="059760958B724AEEBEF2433E3468B886"/>
                  </w:placeholder>
                  <w:dropDownList>
                    <w:listItem w:value="Choose an Item"/>
                    <w:listItem w:displayText="Chief Administrative Office" w:value="Chief Administrative Office"/>
                    <w:listItem w:displayText="Clerk's Office" w:value="Clerk's Office"/>
                    <w:listItem w:displayText="Community Planning &amp; Development" w:value="Community Planning &amp; Development"/>
                    <w:listItem w:displayText="Engineering" w:value="Engineering"/>
                    <w:listItem w:displayText="Finance" w:value="Finance"/>
                    <w:listItem w:displayText="Fire &amp; Emergency Services" w:value="Fire &amp; Emergency Services"/>
                    <w:listItem w:displayText="Human Resources &amp; Corporate Planning" w:value="Human Resources &amp; Corporate Planning"/>
                    <w:listItem w:displayText="Legal Services" w:value="Legal Services"/>
                    <w:listItem w:displayText="Legal Services - Bylaw Enforcement" w:value="Legal Services - Bylaw Enforcement"/>
                    <w:listItem w:displayText="Mayor's Office" w:value="Mayor's Office"/>
                    <w:listItem w:displayText="Office of Climate Action &amp; Environment" w:value="Office of Climate Action &amp; Environment"/>
                    <w:listItem w:displayText="Parks, Recreation &amp; Culture" w:value="Parks, Recreation &amp; Culture"/>
                  </w:dropDownList>
                </w:sdtPr>
                <w:sdtEndPr/>
                <w:sdtContent>
                  <w:p w:rsidR="0070318F" w:rsidRDefault="0070318F" w:rsidP="004E4621">
                    <w:pPr>
                      <w:pStyle w:val="Footer"/>
                      <w:rPr>
                        <w:rFonts w:ascii="Gill Sans Std" w:hAnsi="Gill Sans Std"/>
                        <w:noProof/>
                        <w:sz w:val="16"/>
                        <w:szCs w:val="16"/>
                      </w:rPr>
                    </w:pPr>
                    <w:r>
                      <w:rPr>
                        <w:rFonts w:ascii="Gill Sans Std" w:hAnsi="Gill Sans Std"/>
                        <w:noProof/>
                        <w:sz w:val="16"/>
                        <w:szCs w:val="16"/>
                      </w:rPr>
                      <w:t>Community Planning &amp; Development</w:t>
                    </w:r>
                  </w:p>
                </w:sdtContent>
              </w:sdt>
              <w:p w:rsidR="0070318F" w:rsidRDefault="0070318F" w:rsidP="004E4621">
                <w:pPr>
                  <w:pStyle w:val="Footer"/>
                  <w:rPr>
                    <w:rFonts w:ascii="Gill Sans Std" w:hAnsi="Gill Sans Std"/>
                    <w:noProof/>
                    <w:sz w:val="16"/>
                    <w:szCs w:val="16"/>
                  </w:rPr>
                </w:pPr>
                <w:r>
                  <w:rPr>
                    <w:rFonts w:ascii="Gill Sans Std" w:hAnsi="Gill Sans Std"/>
                    <w:noProof/>
                    <w:sz w:val="16"/>
                    <w:szCs w:val="16"/>
                  </w:rPr>
                  <w:t>4500 Clarence Taylor Crescent</w:t>
                </w:r>
              </w:p>
              <w:p w:rsidR="0070318F" w:rsidRPr="00C36636" w:rsidRDefault="0070318F" w:rsidP="004C18EE">
                <w:pPr>
                  <w:pStyle w:val="Footer"/>
                  <w:rPr>
                    <w:color w:val="808080"/>
                    <w:sz w:val="16"/>
                    <w:szCs w:val="16"/>
                  </w:rPr>
                </w:pPr>
                <w:r w:rsidRPr="00C36636">
                  <w:rPr>
                    <w:rFonts w:ascii="Gill Sans Std" w:hAnsi="Gill Sans Std"/>
                    <w:noProof/>
                    <w:sz w:val="16"/>
                    <w:szCs w:val="16"/>
                  </w:rPr>
                  <w:t xml:space="preserve">Delta, BC </w:t>
                </w:r>
                <w:r>
                  <w:rPr>
                    <w:rFonts w:ascii="Gill Sans Std" w:hAnsi="Gill Sans Std"/>
                    <w:noProof/>
                    <w:sz w:val="16"/>
                    <w:szCs w:val="16"/>
                  </w:rPr>
                  <w:t xml:space="preserve"> V4K 3E2</w:t>
                </w:r>
              </w:p>
            </w:tc>
          </w:tr>
          <w:tr w:rsidR="0070318F" w:rsidRPr="00377F48" w:rsidTr="004E4621">
            <w:trPr>
              <w:trHeight w:val="158"/>
            </w:trPr>
            <w:tc>
              <w:tcPr>
                <w:tcW w:w="150" w:type="dxa"/>
                <w:shd w:val="clear" w:color="auto" w:fill="auto"/>
                <w:vAlign w:val="center"/>
              </w:tcPr>
              <w:p w:rsidR="0070318F" w:rsidRPr="00C36636" w:rsidRDefault="0070318F" w:rsidP="004E4621">
                <w:pPr>
                  <w:pStyle w:val="Footer"/>
                  <w:rPr>
                    <w:rFonts w:ascii="Gill Sans Std" w:hAnsi="Gill Sans Std"/>
                    <w:noProof/>
                    <w:sz w:val="16"/>
                    <w:szCs w:val="16"/>
                  </w:rPr>
                </w:pPr>
                <w:r w:rsidRPr="00C36636">
                  <w:rPr>
                    <w:rFonts w:ascii="Gill Sans Std" w:hAnsi="Gill Sans Std"/>
                    <w:noProof/>
                    <w:sz w:val="16"/>
                    <w:szCs w:val="16"/>
                  </w:rPr>
                  <w:t>T</w:t>
                </w:r>
              </w:p>
            </w:tc>
            <w:sdt>
              <w:sdtPr>
                <w:rPr>
                  <w:rFonts w:ascii="Gill Sans Std" w:hAnsi="Gill Sans Std"/>
                  <w:noProof/>
                  <w:sz w:val="16"/>
                  <w:szCs w:val="16"/>
                </w:rPr>
                <w:id w:val="1348758949"/>
                <w:placeholder>
                  <w:docPart w:val="6E8402CF8C214E7C9F84FECB8A27D158"/>
                </w:placeholder>
              </w:sdtPr>
              <w:sdtEndPr/>
              <w:sdtContent>
                <w:tc>
                  <w:tcPr>
                    <w:tcW w:w="1121" w:type="dxa"/>
                    <w:vAlign w:val="center"/>
                  </w:tcPr>
                  <w:p w:rsidR="0070318F" w:rsidRPr="00C36636" w:rsidRDefault="0070318F" w:rsidP="00BD5465">
                    <w:pPr>
                      <w:pStyle w:val="Footer"/>
                      <w:rPr>
                        <w:rFonts w:ascii="Gill Sans Std" w:hAnsi="Gill Sans Std"/>
                        <w:noProof/>
                        <w:sz w:val="16"/>
                        <w:szCs w:val="16"/>
                      </w:rPr>
                    </w:pPr>
                    <w:r>
                      <w:rPr>
                        <w:rFonts w:ascii="Gill Sans Std" w:hAnsi="Gill Sans Std"/>
                        <w:noProof/>
                        <w:sz w:val="16"/>
                        <w:szCs w:val="16"/>
                      </w:rPr>
                      <w:t>604-946-4141</w:t>
                    </w:r>
                  </w:p>
                </w:tc>
              </w:sdtContent>
            </w:sdt>
            <w:tc>
              <w:tcPr>
                <w:tcW w:w="135" w:type="dxa"/>
                <w:shd w:val="clear" w:color="auto" w:fill="auto"/>
                <w:vAlign w:val="center"/>
              </w:tcPr>
              <w:p w:rsidR="0070318F" w:rsidRPr="00C36636" w:rsidRDefault="0070318F" w:rsidP="004E4621">
                <w:pPr>
                  <w:pStyle w:val="Footer"/>
                  <w:rPr>
                    <w:rFonts w:ascii="Gill Sans Std" w:hAnsi="Gill Sans Std"/>
                    <w:noProof/>
                    <w:sz w:val="16"/>
                    <w:szCs w:val="16"/>
                  </w:rPr>
                </w:pPr>
                <w:r w:rsidRPr="00C36636">
                  <w:rPr>
                    <w:rFonts w:ascii="Gill Sans Std" w:hAnsi="Gill Sans Std"/>
                    <w:noProof/>
                    <w:sz w:val="16"/>
                    <w:szCs w:val="16"/>
                  </w:rPr>
                  <w:t>F</w:t>
                </w:r>
              </w:p>
            </w:tc>
            <w:tc>
              <w:tcPr>
                <w:tcW w:w="1120" w:type="dxa"/>
                <w:vAlign w:val="center"/>
              </w:tcPr>
              <w:p w:rsidR="0070318F" w:rsidRPr="00C36636" w:rsidRDefault="0070318F" w:rsidP="00611E03">
                <w:pPr>
                  <w:pStyle w:val="Footer"/>
                  <w:rPr>
                    <w:rFonts w:ascii="Gill Sans Std" w:hAnsi="Gill Sans Std"/>
                    <w:noProof/>
                    <w:sz w:val="16"/>
                    <w:szCs w:val="16"/>
                  </w:rPr>
                </w:pPr>
                <w:r>
                  <w:rPr>
                    <w:rFonts w:ascii="Gill Sans Std" w:hAnsi="Gill Sans Std"/>
                    <w:noProof/>
                    <w:sz w:val="16"/>
                    <w:szCs w:val="16"/>
                  </w:rPr>
                  <w:t>604.946.3390</w:t>
                </w:r>
              </w:p>
            </w:tc>
            <w:tc>
              <w:tcPr>
                <w:tcW w:w="149" w:type="dxa"/>
                <w:shd w:val="clear" w:color="auto" w:fill="auto"/>
                <w:vAlign w:val="center"/>
              </w:tcPr>
              <w:p w:rsidR="0070318F" w:rsidRPr="00C36636" w:rsidRDefault="0070318F" w:rsidP="004E4621">
                <w:pPr>
                  <w:pStyle w:val="Footer"/>
                  <w:rPr>
                    <w:rFonts w:ascii="Gill Sans Std" w:hAnsi="Gill Sans Std"/>
                    <w:noProof/>
                    <w:sz w:val="16"/>
                    <w:szCs w:val="16"/>
                  </w:rPr>
                </w:pPr>
              </w:p>
            </w:tc>
            <w:sdt>
              <w:sdtPr>
                <w:rPr>
                  <w:rFonts w:ascii="Gill Sans Std" w:hAnsi="Gill Sans Std"/>
                  <w:noProof/>
                  <w:sz w:val="16"/>
                  <w:szCs w:val="16"/>
                </w:rPr>
                <w:alias w:val="E-mail Address"/>
                <w:tag w:val="E-mail Address"/>
                <w:id w:val="-1301142873"/>
                <w:lock w:val="sdtLocked"/>
                <w:placeholder>
                  <w:docPart w:val="E7018F4B788B45738DC1BAC89227C0AF"/>
                </w:placeholder>
              </w:sdtPr>
              <w:sdtEndPr/>
              <w:sdtContent>
                <w:tc>
                  <w:tcPr>
                    <w:tcW w:w="2995" w:type="dxa"/>
                    <w:vAlign w:val="center"/>
                  </w:tcPr>
                  <w:p w:rsidR="0070318F" w:rsidRPr="00C36636" w:rsidRDefault="001A11AC" w:rsidP="00611E03">
                    <w:pPr>
                      <w:pStyle w:val="Footer"/>
                      <w:rPr>
                        <w:rFonts w:ascii="Gill Sans Std" w:hAnsi="Gill Sans Std"/>
                        <w:noProof/>
                        <w:sz w:val="16"/>
                        <w:szCs w:val="16"/>
                      </w:rPr>
                    </w:pPr>
                    <w:r>
                      <w:rPr>
                        <w:rFonts w:ascii="Gill Sans Std" w:hAnsi="Gill Sans Std"/>
                        <w:noProof/>
                        <w:sz w:val="16"/>
                        <w:szCs w:val="16"/>
                      </w:rPr>
                      <w:t>www.</w:t>
                    </w:r>
                    <w:r w:rsidR="0070318F">
                      <w:rPr>
                        <w:rFonts w:ascii="Gill Sans Std" w:hAnsi="Gill Sans Std"/>
                        <w:noProof/>
                        <w:sz w:val="16"/>
                        <w:szCs w:val="16"/>
                      </w:rPr>
                      <w:t>delta.bc.ca</w:t>
                    </w:r>
                  </w:p>
                </w:tc>
              </w:sdtContent>
            </w:sdt>
            <w:tc>
              <w:tcPr>
                <w:tcW w:w="4287" w:type="dxa"/>
                <w:vAlign w:val="center"/>
              </w:tcPr>
              <w:p w:rsidR="0070318F" w:rsidRPr="00C36636" w:rsidRDefault="0070318F" w:rsidP="004E4621">
                <w:pPr>
                  <w:pStyle w:val="Footer"/>
                  <w:jc w:val="right"/>
                  <w:rPr>
                    <w:rFonts w:ascii="Gill Sans Std" w:hAnsi="Gill Sans Std"/>
                    <w:b/>
                    <w:noProof/>
                    <w:color w:val="808080"/>
                    <w:sz w:val="16"/>
                    <w:szCs w:val="16"/>
                  </w:rPr>
                </w:pPr>
              </w:p>
            </w:tc>
          </w:tr>
          <w:tr w:rsidR="0070318F" w:rsidRPr="00377F48" w:rsidTr="004E4621">
            <w:trPr>
              <w:trHeight w:val="158"/>
            </w:trPr>
            <w:tc>
              <w:tcPr>
                <w:tcW w:w="5690" w:type="dxa"/>
                <w:gridSpan w:val="6"/>
                <w:shd w:val="clear" w:color="auto" w:fill="auto"/>
                <w:vAlign w:val="center"/>
              </w:tcPr>
              <w:p w:rsidR="0070318F" w:rsidRPr="00241332" w:rsidRDefault="0070318F" w:rsidP="0009641B">
                <w:pPr>
                  <w:pStyle w:val="Footer"/>
                  <w:rPr>
                    <w:rFonts w:ascii="Gill Sans Std" w:hAnsi="Gill Sans Std"/>
                    <w:sz w:val="16"/>
                    <w:szCs w:val="16"/>
                  </w:rPr>
                </w:pPr>
              </w:p>
            </w:tc>
            <w:bookmarkStart w:id="1" w:name="formnumber"/>
            <w:tc>
              <w:tcPr>
                <w:tcW w:w="4287" w:type="dxa"/>
                <w:shd w:val="clear" w:color="auto" w:fill="auto"/>
                <w:vAlign w:val="center"/>
              </w:tcPr>
              <w:p w:rsidR="0070318F" w:rsidRPr="005D78F3" w:rsidRDefault="008A0BBF" w:rsidP="00453356">
                <w:pPr>
                  <w:pStyle w:val="Footer"/>
                  <w:jc w:val="right"/>
                  <w:rPr>
                    <w:rFonts w:ascii="Goudy Old Style" w:hAnsi="Goudy Old Style"/>
                    <w:sz w:val="16"/>
                    <w:szCs w:val="16"/>
                  </w:rPr>
                </w:pPr>
                <w:sdt>
                  <w:sdtPr>
                    <w:rPr>
                      <w:rFonts w:ascii="Goudy Old Style" w:hAnsi="Goudy Old Style"/>
                      <w:color w:val="808080" w:themeColor="background1" w:themeShade="80"/>
                      <w:sz w:val="16"/>
                      <w:szCs w:val="16"/>
                    </w:rPr>
                    <w:alias w:val="Form No."/>
                    <w:tag w:val="Form No."/>
                    <w:id w:val="-1044361429"/>
                    <w:lock w:val="sdtLocked"/>
                    <w:placeholder>
                      <w:docPart w:val="8D1CAAC461C7468C8A3A42243DC2BE4A"/>
                    </w:placeholder>
                    <w:text/>
                  </w:sdtPr>
                  <w:sdtEndPr/>
                  <w:sdtContent>
                    <w:r w:rsidR="0070318F">
                      <w:rPr>
                        <w:rFonts w:ascii="Goudy Old Style" w:hAnsi="Goudy Old Style"/>
                        <w:color w:val="808080" w:themeColor="background1" w:themeShade="80"/>
                        <w:sz w:val="16"/>
                        <w:szCs w:val="16"/>
                      </w:rPr>
                      <w:t xml:space="preserve"> </w:t>
                    </w:r>
                  </w:sdtContent>
                </w:sdt>
                <w:bookmarkEnd w:id="1"/>
                <w:r w:rsidR="0070318F" w:rsidRPr="005D78F3">
                  <w:rPr>
                    <w:rFonts w:ascii="Goudy Old Style" w:hAnsi="Goudy Old Style"/>
                    <w:color w:val="808080"/>
                    <w:sz w:val="16"/>
                    <w:szCs w:val="16"/>
                  </w:rPr>
                  <w:t xml:space="preserve"> </w:t>
                </w:r>
              </w:p>
            </w:tc>
          </w:tr>
        </w:tbl>
        <w:p w:rsidR="0070318F" w:rsidRPr="00420C00" w:rsidRDefault="0070318F" w:rsidP="004E4621">
          <w:pPr>
            <w:pStyle w:val="Footer"/>
            <w:jc w:val="right"/>
            <w:rPr>
              <w:sz w:val="16"/>
              <w:szCs w:val="16"/>
            </w:rPr>
          </w:pPr>
        </w:p>
      </w:tc>
    </w:tr>
  </w:tbl>
  <w:p w:rsidR="0070318F" w:rsidRDefault="00703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BF" w:rsidRDefault="008A0BBF" w:rsidP="004C18EE">
      <w:pPr>
        <w:spacing w:after="0" w:line="240" w:lineRule="auto"/>
      </w:pPr>
      <w:r>
        <w:separator/>
      </w:r>
    </w:p>
  </w:footnote>
  <w:footnote w:type="continuationSeparator" w:id="0">
    <w:p w:rsidR="008A0BBF" w:rsidRDefault="008A0BBF" w:rsidP="004C1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Y="631"/>
      <w:tblW w:w="11010" w:type="dxa"/>
      <w:tblLook w:val="04A0" w:firstRow="1" w:lastRow="0" w:firstColumn="1" w:lastColumn="0" w:noHBand="0" w:noVBand="1"/>
    </w:tblPr>
    <w:tblGrid>
      <w:gridCol w:w="7200"/>
      <w:gridCol w:w="3810"/>
    </w:tblGrid>
    <w:tr w:rsidR="0070318F" w:rsidRPr="00FF34F8" w:rsidTr="004E4621">
      <w:trPr>
        <w:trHeight w:val="951"/>
      </w:trPr>
      <w:tc>
        <w:tcPr>
          <w:tcW w:w="7200" w:type="dxa"/>
          <w:tcMar>
            <w:left w:w="0" w:type="dxa"/>
            <w:right w:w="0" w:type="dxa"/>
          </w:tcMar>
          <w:vAlign w:val="center"/>
        </w:tcPr>
        <w:sdt>
          <w:sdtPr>
            <w:rPr>
              <w:rFonts w:ascii="Goudy Old Style" w:hAnsi="Goudy Old Style"/>
              <w:b/>
              <w:color w:val="404040"/>
              <w:sz w:val="20"/>
            </w:rPr>
            <w:id w:val="-1233621042"/>
            <w:placeholder>
              <w:docPart w:val="B352746EA69E46728226407B963F0217"/>
            </w:placeholder>
          </w:sdtPr>
          <w:sdtEndPr>
            <w:rPr>
              <w:sz w:val="14"/>
            </w:rPr>
          </w:sdtEndPr>
          <w:sdtContent>
            <w:p w:rsidR="00BC3DA3" w:rsidRPr="00BC3DA3" w:rsidRDefault="00BC3DA3" w:rsidP="00BC3DA3">
              <w:pPr>
                <w:spacing w:after="0" w:line="240" w:lineRule="auto"/>
                <w:rPr>
                  <w:rFonts w:ascii="Goudy Old Style" w:hAnsi="Goudy Old Style"/>
                  <w:b/>
                  <w:color w:val="404040"/>
                  <w:sz w:val="14"/>
                </w:rPr>
              </w:pPr>
              <w:r w:rsidRPr="00BC3DA3">
                <w:rPr>
                  <w:rFonts w:ascii="Goudy Old Style" w:hAnsi="Goudy Old Style"/>
                  <w:b/>
                  <w:bCs/>
                  <w:color w:val="404040"/>
                  <w:sz w:val="28"/>
                  <w:szCs w:val="40"/>
                </w:rPr>
                <w:t>Delta Heritage Commission Scholarship Eligibility and Conditions</w:t>
              </w:r>
              <w:r>
                <w:rPr>
                  <w:rFonts w:ascii="Goudy Old Style" w:hAnsi="Goudy Old Style"/>
                  <w:b/>
                  <w:bCs/>
                  <w:color w:val="404040"/>
                  <w:sz w:val="28"/>
                  <w:szCs w:val="40"/>
                </w:rPr>
                <w:t xml:space="preserve"> </w:t>
              </w:r>
              <w:r w:rsidRPr="00A56FCF">
                <w:rPr>
                  <w:rFonts w:ascii="Goudy Old Style" w:hAnsi="Goudy Old Style"/>
                  <w:bCs/>
                  <w:color w:val="404040"/>
                  <w:sz w:val="24"/>
                  <w:szCs w:val="40"/>
                </w:rPr>
                <w:t>(continued from previous page)</w:t>
              </w:r>
            </w:p>
          </w:sdtContent>
        </w:sdt>
        <w:p w:rsidR="0070318F" w:rsidRPr="00CD600C" w:rsidRDefault="0070318F" w:rsidP="004E4621">
          <w:pPr>
            <w:spacing w:after="0" w:line="240" w:lineRule="auto"/>
            <w:rPr>
              <w:color w:val="7F7F7F"/>
              <w:sz w:val="20"/>
              <w:szCs w:val="20"/>
            </w:rPr>
          </w:pPr>
        </w:p>
      </w:tc>
      <w:tc>
        <w:tcPr>
          <w:tcW w:w="3810" w:type="dxa"/>
          <w:vAlign w:val="bottom"/>
        </w:tcPr>
        <w:p w:rsidR="0070318F" w:rsidRPr="005D78F3" w:rsidRDefault="00BC3DA3" w:rsidP="00BC3DA3">
          <w:pPr>
            <w:spacing w:after="0" w:line="240" w:lineRule="auto"/>
            <w:jc w:val="right"/>
            <w:rPr>
              <w:rFonts w:ascii="Goudy Old Style" w:hAnsi="Goudy Old Style"/>
              <w:b/>
              <w:color w:val="7F7F7F"/>
              <w:sz w:val="20"/>
            </w:rPr>
          </w:pPr>
          <w:r>
            <w:rPr>
              <w:rFonts w:ascii="Goudy Old Style" w:hAnsi="Goudy Old Style"/>
              <w:noProof/>
              <w:color w:val="808080"/>
              <w:sz w:val="16"/>
              <w:szCs w:val="16"/>
            </w:rPr>
            <w:drawing>
              <wp:inline distT="0" distB="0" distL="0" distR="0" wp14:anchorId="391C9FD7">
                <wp:extent cx="14478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pic:spPr>
                    </pic:pic>
                  </a:graphicData>
                </a:graphic>
              </wp:inline>
            </w:drawing>
          </w:r>
          <w:r w:rsidR="0070318F">
            <w:rPr>
              <w:rFonts w:ascii="Goudy Old Style" w:hAnsi="Goudy Old Style"/>
              <w:color w:val="808080"/>
              <w:sz w:val="16"/>
              <w:szCs w:val="16"/>
            </w:rPr>
            <w:t xml:space="preserve"> </w:t>
          </w:r>
          <w:r w:rsidR="008349D3">
            <w:rPr>
              <w:rFonts w:ascii="Goudy Old Style" w:hAnsi="Goudy Old Style"/>
              <w:color w:val="808080"/>
              <w:sz w:val="16"/>
              <w:szCs w:val="16"/>
            </w:rPr>
            <w:fldChar w:fldCharType="begin"/>
          </w:r>
          <w:r w:rsidR="0070318F">
            <w:rPr>
              <w:rFonts w:ascii="Goudy Old Style" w:hAnsi="Goudy Old Style"/>
              <w:color w:val="808080"/>
              <w:sz w:val="16"/>
              <w:szCs w:val="16"/>
            </w:rPr>
            <w:instrText xml:space="preserve"> REF  formnumber </w:instrText>
          </w:r>
          <w:r w:rsidR="008349D3">
            <w:rPr>
              <w:rFonts w:ascii="Goudy Old Style" w:hAnsi="Goudy Old Style"/>
              <w:color w:val="808080"/>
              <w:sz w:val="16"/>
              <w:szCs w:val="16"/>
            </w:rPr>
            <w:fldChar w:fldCharType="separate"/>
          </w:r>
          <w:sdt>
            <w:sdtPr>
              <w:rPr>
                <w:rFonts w:ascii="Goudy Old Style" w:hAnsi="Goudy Old Style"/>
                <w:color w:val="808080" w:themeColor="background1" w:themeShade="80"/>
                <w:sz w:val="16"/>
                <w:szCs w:val="16"/>
              </w:rPr>
              <w:alias w:val="Form No."/>
              <w:tag w:val="Form No."/>
              <w:id w:val="739437635"/>
              <w:lock w:val="sdtLocked"/>
              <w:placeholder>
                <w:docPart w:val="EA78B2F5108C47A088DAE67E8F3B1111"/>
              </w:placeholder>
              <w:text/>
            </w:sdtPr>
            <w:sdtEndPr/>
            <w:sdtContent>
              <w:r w:rsidR="007A6EC4">
                <w:rPr>
                  <w:rFonts w:ascii="Goudy Old Style" w:hAnsi="Goudy Old Style"/>
                  <w:color w:val="808080" w:themeColor="background1" w:themeShade="80"/>
                  <w:sz w:val="16"/>
                  <w:szCs w:val="16"/>
                </w:rPr>
                <w:t xml:space="preserve"> </w:t>
              </w:r>
            </w:sdtContent>
          </w:sdt>
          <w:r w:rsidR="008349D3">
            <w:rPr>
              <w:rFonts w:ascii="Goudy Old Style" w:hAnsi="Goudy Old Style"/>
              <w:color w:val="808080"/>
              <w:sz w:val="16"/>
              <w:szCs w:val="16"/>
            </w:rPr>
            <w:fldChar w:fldCharType="end"/>
          </w:r>
          <w:r w:rsidR="0070318F" w:rsidRPr="005D78F3">
            <w:rPr>
              <w:rFonts w:ascii="Goudy Old Style" w:hAnsi="Goudy Old Style"/>
              <w:color w:val="808080"/>
              <w:sz w:val="16"/>
              <w:szCs w:val="16"/>
            </w:rPr>
            <w:t xml:space="preserve">- </w:t>
          </w:r>
        </w:p>
      </w:tc>
    </w:tr>
  </w:tbl>
  <w:p w:rsidR="0070318F" w:rsidRDefault="00703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8F" w:rsidRDefault="005B15BF">
    <w:pPr>
      <w:pStyle w:val="Header"/>
    </w:pPr>
    <w:r>
      <w:rPr>
        <w:noProof/>
      </w:rPr>
      <w:drawing>
        <wp:anchor distT="0" distB="0" distL="114300" distR="114300" simplePos="0" relativeHeight="251661312" behindDoc="1" locked="0" layoutInCell="1" allowOverlap="1">
          <wp:simplePos x="0" y="0"/>
          <wp:positionH relativeFrom="column">
            <wp:posOffset>5572125</wp:posOffset>
          </wp:positionH>
          <wp:positionV relativeFrom="paragraph">
            <wp:posOffset>-152400</wp:posOffset>
          </wp:positionV>
          <wp:extent cx="1438275" cy="638175"/>
          <wp:effectExtent l="0" t="0" r="9525" b="9525"/>
          <wp:wrapThrough wrapText="bothSides">
            <wp:wrapPolygon edited="0">
              <wp:start x="0" y="0"/>
              <wp:lineTo x="0" y="9672"/>
              <wp:lineTo x="286" y="16119"/>
              <wp:lineTo x="2003" y="20633"/>
              <wp:lineTo x="4291" y="21278"/>
              <wp:lineTo x="12016" y="21278"/>
              <wp:lineTo x="21457" y="21278"/>
              <wp:lineTo x="21457" y="0"/>
              <wp:lineTo x="0" y="0"/>
            </wp:wrapPolygon>
          </wp:wrapThrough>
          <wp:docPr id="4" name="Picture 2" descr="Delta strip blue sma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a strip blue small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B5E"/>
    <w:multiLevelType w:val="hybridMultilevel"/>
    <w:tmpl w:val="C2D0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C0335"/>
    <w:multiLevelType w:val="hybridMultilevel"/>
    <w:tmpl w:val="76344BB0"/>
    <w:lvl w:ilvl="0" w:tplc="4E268BA4">
      <w:start w:val="1"/>
      <w:numFmt w:val="lowerLetter"/>
      <w:lvlText w:val="%1)"/>
      <w:lvlJc w:val="left"/>
      <w:pPr>
        <w:ind w:left="1051" w:hanging="360"/>
      </w:pPr>
      <w:rPr>
        <w:rFonts w:asciiTheme="minorHAnsi" w:hAnsiTheme="minorHAnsi" w:hint="default"/>
      </w:rPr>
    </w:lvl>
    <w:lvl w:ilvl="1" w:tplc="350444CA">
      <w:start w:val="1"/>
      <w:numFmt w:val="decimal"/>
      <w:lvlText w:val="%2."/>
      <w:lvlJc w:val="left"/>
      <w:pPr>
        <w:ind w:left="1771" w:hanging="360"/>
      </w:pPr>
      <w:rPr>
        <w:rFonts w:hint="default"/>
      </w:r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
    <w:nsid w:val="123114C4"/>
    <w:multiLevelType w:val="hybridMultilevel"/>
    <w:tmpl w:val="CE50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027B6"/>
    <w:multiLevelType w:val="hybridMultilevel"/>
    <w:tmpl w:val="533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93FB5"/>
    <w:multiLevelType w:val="hybridMultilevel"/>
    <w:tmpl w:val="885E0E4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E309F"/>
    <w:multiLevelType w:val="hybridMultilevel"/>
    <w:tmpl w:val="2FD2112E"/>
    <w:lvl w:ilvl="0" w:tplc="D2383DAA">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6">
    <w:nsid w:val="2BBE440C"/>
    <w:multiLevelType w:val="hybridMultilevel"/>
    <w:tmpl w:val="C440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B3AD1"/>
    <w:multiLevelType w:val="hybridMultilevel"/>
    <w:tmpl w:val="3BD27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2669A"/>
    <w:multiLevelType w:val="hybridMultilevel"/>
    <w:tmpl w:val="C52CAD92"/>
    <w:lvl w:ilvl="0" w:tplc="62CA5D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77E65"/>
    <w:multiLevelType w:val="hybridMultilevel"/>
    <w:tmpl w:val="57C0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A0173"/>
    <w:multiLevelType w:val="hybridMultilevel"/>
    <w:tmpl w:val="83A6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A2DCD"/>
    <w:multiLevelType w:val="hybridMultilevel"/>
    <w:tmpl w:val="98AEF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84F71"/>
    <w:multiLevelType w:val="hybridMultilevel"/>
    <w:tmpl w:val="20108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9E412C"/>
    <w:multiLevelType w:val="hybridMultilevel"/>
    <w:tmpl w:val="DC86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F7641"/>
    <w:multiLevelType w:val="hybridMultilevel"/>
    <w:tmpl w:val="DFA8C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61CCF"/>
    <w:multiLevelType w:val="hybridMultilevel"/>
    <w:tmpl w:val="1BA8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0"/>
  </w:num>
  <w:num w:numId="5">
    <w:abstractNumId w:val="14"/>
  </w:num>
  <w:num w:numId="6">
    <w:abstractNumId w:val="6"/>
  </w:num>
  <w:num w:numId="7">
    <w:abstractNumId w:val="12"/>
  </w:num>
  <w:num w:numId="8">
    <w:abstractNumId w:val="1"/>
  </w:num>
  <w:num w:numId="9">
    <w:abstractNumId w:val="5"/>
  </w:num>
  <w:num w:numId="10">
    <w:abstractNumId w:val="9"/>
  </w:num>
  <w:num w:numId="11">
    <w:abstractNumId w:val="2"/>
  </w:num>
  <w:num w:numId="12">
    <w:abstractNumId w:val="13"/>
  </w:num>
  <w:num w:numId="13">
    <w:abstractNumId w:val="1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95"/>
    <w:rsid w:val="0001276D"/>
    <w:rsid w:val="00033456"/>
    <w:rsid w:val="000339A7"/>
    <w:rsid w:val="00063BC1"/>
    <w:rsid w:val="0009641B"/>
    <w:rsid w:val="000A58B7"/>
    <w:rsid w:val="000B376C"/>
    <w:rsid w:val="00104317"/>
    <w:rsid w:val="001355B8"/>
    <w:rsid w:val="00182A69"/>
    <w:rsid w:val="00193C64"/>
    <w:rsid w:val="001A11AC"/>
    <w:rsid w:val="001E2E74"/>
    <w:rsid w:val="00203866"/>
    <w:rsid w:val="002269E2"/>
    <w:rsid w:val="00253BFD"/>
    <w:rsid w:val="0026512C"/>
    <w:rsid w:val="002A1B8E"/>
    <w:rsid w:val="002C1D45"/>
    <w:rsid w:val="0030530A"/>
    <w:rsid w:val="00342F4C"/>
    <w:rsid w:val="00404362"/>
    <w:rsid w:val="00415B00"/>
    <w:rsid w:val="00432E57"/>
    <w:rsid w:val="00453356"/>
    <w:rsid w:val="00455932"/>
    <w:rsid w:val="00472CAF"/>
    <w:rsid w:val="00480C38"/>
    <w:rsid w:val="004877F4"/>
    <w:rsid w:val="004A44CD"/>
    <w:rsid w:val="004C18EE"/>
    <w:rsid w:val="004E4621"/>
    <w:rsid w:val="0055264E"/>
    <w:rsid w:val="005640C0"/>
    <w:rsid w:val="00570129"/>
    <w:rsid w:val="00590FCE"/>
    <w:rsid w:val="005A3DBC"/>
    <w:rsid w:val="005B15BF"/>
    <w:rsid w:val="005D310B"/>
    <w:rsid w:val="005D7EA0"/>
    <w:rsid w:val="005E09ED"/>
    <w:rsid w:val="00611E03"/>
    <w:rsid w:val="006365BC"/>
    <w:rsid w:val="00637526"/>
    <w:rsid w:val="00661215"/>
    <w:rsid w:val="00680822"/>
    <w:rsid w:val="006D3F1F"/>
    <w:rsid w:val="006E1229"/>
    <w:rsid w:val="0070318F"/>
    <w:rsid w:val="00717996"/>
    <w:rsid w:val="007307F1"/>
    <w:rsid w:val="007547F0"/>
    <w:rsid w:val="007A6EC4"/>
    <w:rsid w:val="007C5E4C"/>
    <w:rsid w:val="008349D3"/>
    <w:rsid w:val="00851680"/>
    <w:rsid w:val="00861409"/>
    <w:rsid w:val="008A0BBF"/>
    <w:rsid w:val="008B0EC3"/>
    <w:rsid w:val="008C7F3B"/>
    <w:rsid w:val="00903944"/>
    <w:rsid w:val="009218FD"/>
    <w:rsid w:val="00925BE4"/>
    <w:rsid w:val="00931079"/>
    <w:rsid w:val="00967BE8"/>
    <w:rsid w:val="00971E68"/>
    <w:rsid w:val="009A18C3"/>
    <w:rsid w:val="009A5FD7"/>
    <w:rsid w:val="009D7CFF"/>
    <w:rsid w:val="00A23AB9"/>
    <w:rsid w:val="00A40423"/>
    <w:rsid w:val="00A5619B"/>
    <w:rsid w:val="00A56FCF"/>
    <w:rsid w:val="00A76A73"/>
    <w:rsid w:val="00AF2984"/>
    <w:rsid w:val="00B07415"/>
    <w:rsid w:val="00B15573"/>
    <w:rsid w:val="00B54E7F"/>
    <w:rsid w:val="00BB393D"/>
    <w:rsid w:val="00BB4981"/>
    <w:rsid w:val="00BC3DA3"/>
    <w:rsid w:val="00BD5465"/>
    <w:rsid w:val="00C12346"/>
    <w:rsid w:val="00C355B4"/>
    <w:rsid w:val="00C6419E"/>
    <w:rsid w:val="00C7114D"/>
    <w:rsid w:val="00C95595"/>
    <w:rsid w:val="00CD1EB1"/>
    <w:rsid w:val="00CF7743"/>
    <w:rsid w:val="00D06813"/>
    <w:rsid w:val="00D23B32"/>
    <w:rsid w:val="00D426B0"/>
    <w:rsid w:val="00D4310F"/>
    <w:rsid w:val="00D500CA"/>
    <w:rsid w:val="00D93835"/>
    <w:rsid w:val="00DB2D61"/>
    <w:rsid w:val="00DC30D3"/>
    <w:rsid w:val="00DE74A1"/>
    <w:rsid w:val="00DE7753"/>
    <w:rsid w:val="00E0149E"/>
    <w:rsid w:val="00E11A17"/>
    <w:rsid w:val="00E47F6D"/>
    <w:rsid w:val="00E5455E"/>
    <w:rsid w:val="00E6461C"/>
    <w:rsid w:val="00E80F7D"/>
    <w:rsid w:val="00EA0CA6"/>
    <w:rsid w:val="00EB025D"/>
    <w:rsid w:val="00F1476B"/>
    <w:rsid w:val="00F77284"/>
    <w:rsid w:val="00F92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8C3"/>
    <w:rPr>
      <w:color w:val="808080"/>
    </w:rPr>
  </w:style>
  <w:style w:type="paragraph" w:styleId="BalloonText">
    <w:name w:val="Balloon Text"/>
    <w:basedOn w:val="Normal"/>
    <w:link w:val="BalloonTextChar"/>
    <w:uiPriority w:val="99"/>
    <w:semiHidden/>
    <w:unhideWhenUsed/>
    <w:rsid w:val="009A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8C3"/>
    <w:rPr>
      <w:rFonts w:ascii="Tahoma" w:hAnsi="Tahoma" w:cs="Tahoma"/>
      <w:sz w:val="16"/>
      <w:szCs w:val="16"/>
    </w:rPr>
  </w:style>
  <w:style w:type="paragraph" w:styleId="Header">
    <w:name w:val="header"/>
    <w:basedOn w:val="Normal"/>
    <w:link w:val="HeaderChar"/>
    <w:uiPriority w:val="99"/>
    <w:unhideWhenUsed/>
    <w:rsid w:val="004C18E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C18EE"/>
    <w:rPr>
      <w:rFonts w:ascii="Calibri" w:eastAsia="Calibri" w:hAnsi="Calibri" w:cs="Times New Roman"/>
    </w:rPr>
  </w:style>
  <w:style w:type="paragraph" w:styleId="Footer">
    <w:name w:val="footer"/>
    <w:basedOn w:val="Normal"/>
    <w:link w:val="FooterChar"/>
    <w:uiPriority w:val="99"/>
    <w:unhideWhenUsed/>
    <w:rsid w:val="004C18E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C18EE"/>
    <w:rPr>
      <w:rFonts w:ascii="Calibri" w:eastAsia="Calibri" w:hAnsi="Calibri" w:cs="Times New Roman"/>
    </w:rPr>
  </w:style>
  <w:style w:type="character" w:styleId="Hyperlink">
    <w:name w:val="Hyperlink"/>
    <w:basedOn w:val="DefaultParagraphFont"/>
    <w:unhideWhenUsed/>
    <w:rsid w:val="004C18EE"/>
    <w:rPr>
      <w:color w:val="0000FF"/>
      <w:u w:val="single"/>
    </w:rPr>
  </w:style>
  <w:style w:type="character" w:styleId="FollowedHyperlink">
    <w:name w:val="FollowedHyperlink"/>
    <w:basedOn w:val="DefaultParagraphFont"/>
    <w:uiPriority w:val="99"/>
    <w:semiHidden/>
    <w:unhideWhenUsed/>
    <w:rsid w:val="00F77284"/>
    <w:rPr>
      <w:color w:val="800080" w:themeColor="followedHyperlink"/>
      <w:u w:val="single"/>
    </w:rPr>
  </w:style>
  <w:style w:type="paragraph" w:styleId="ListParagraph">
    <w:name w:val="List Paragraph"/>
    <w:basedOn w:val="Normal"/>
    <w:uiPriority w:val="34"/>
    <w:qFormat/>
    <w:rsid w:val="00E80F7D"/>
    <w:pPr>
      <w:spacing w:after="0" w:line="240" w:lineRule="auto"/>
      <w:ind w:left="720"/>
      <w:contextualSpacing/>
    </w:pPr>
    <w:rPr>
      <w:rFonts w:ascii="Arial" w:eastAsia="Times New Roman" w:hAnsi="Arial" w:cs="Times New Roman"/>
      <w:sz w:val="24"/>
      <w:szCs w:val="24"/>
    </w:rPr>
  </w:style>
  <w:style w:type="table" w:styleId="TableGrid">
    <w:name w:val="Table Grid"/>
    <w:basedOn w:val="TableNormal"/>
    <w:uiPriority w:val="59"/>
    <w:rsid w:val="0063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40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8C3"/>
    <w:rPr>
      <w:color w:val="808080"/>
    </w:rPr>
  </w:style>
  <w:style w:type="paragraph" w:styleId="BalloonText">
    <w:name w:val="Balloon Text"/>
    <w:basedOn w:val="Normal"/>
    <w:link w:val="BalloonTextChar"/>
    <w:uiPriority w:val="99"/>
    <w:semiHidden/>
    <w:unhideWhenUsed/>
    <w:rsid w:val="009A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8C3"/>
    <w:rPr>
      <w:rFonts w:ascii="Tahoma" w:hAnsi="Tahoma" w:cs="Tahoma"/>
      <w:sz w:val="16"/>
      <w:szCs w:val="16"/>
    </w:rPr>
  </w:style>
  <w:style w:type="paragraph" w:styleId="Header">
    <w:name w:val="header"/>
    <w:basedOn w:val="Normal"/>
    <w:link w:val="HeaderChar"/>
    <w:uiPriority w:val="99"/>
    <w:unhideWhenUsed/>
    <w:rsid w:val="004C18E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C18EE"/>
    <w:rPr>
      <w:rFonts w:ascii="Calibri" w:eastAsia="Calibri" w:hAnsi="Calibri" w:cs="Times New Roman"/>
    </w:rPr>
  </w:style>
  <w:style w:type="paragraph" w:styleId="Footer">
    <w:name w:val="footer"/>
    <w:basedOn w:val="Normal"/>
    <w:link w:val="FooterChar"/>
    <w:uiPriority w:val="99"/>
    <w:unhideWhenUsed/>
    <w:rsid w:val="004C18E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C18EE"/>
    <w:rPr>
      <w:rFonts w:ascii="Calibri" w:eastAsia="Calibri" w:hAnsi="Calibri" w:cs="Times New Roman"/>
    </w:rPr>
  </w:style>
  <w:style w:type="character" w:styleId="Hyperlink">
    <w:name w:val="Hyperlink"/>
    <w:basedOn w:val="DefaultParagraphFont"/>
    <w:unhideWhenUsed/>
    <w:rsid w:val="004C18EE"/>
    <w:rPr>
      <w:color w:val="0000FF"/>
      <w:u w:val="single"/>
    </w:rPr>
  </w:style>
  <w:style w:type="character" w:styleId="FollowedHyperlink">
    <w:name w:val="FollowedHyperlink"/>
    <w:basedOn w:val="DefaultParagraphFont"/>
    <w:uiPriority w:val="99"/>
    <w:semiHidden/>
    <w:unhideWhenUsed/>
    <w:rsid w:val="00F77284"/>
    <w:rPr>
      <w:color w:val="800080" w:themeColor="followedHyperlink"/>
      <w:u w:val="single"/>
    </w:rPr>
  </w:style>
  <w:style w:type="paragraph" w:styleId="ListParagraph">
    <w:name w:val="List Paragraph"/>
    <w:basedOn w:val="Normal"/>
    <w:uiPriority w:val="34"/>
    <w:qFormat/>
    <w:rsid w:val="00E80F7D"/>
    <w:pPr>
      <w:spacing w:after="0" w:line="240" w:lineRule="auto"/>
      <w:ind w:left="720"/>
      <w:contextualSpacing/>
    </w:pPr>
    <w:rPr>
      <w:rFonts w:ascii="Arial" w:eastAsia="Times New Roman" w:hAnsi="Arial" w:cs="Times New Roman"/>
      <w:sz w:val="24"/>
      <w:szCs w:val="24"/>
    </w:rPr>
  </w:style>
  <w:style w:type="table" w:styleId="TableGrid">
    <w:name w:val="Table Grid"/>
    <w:basedOn w:val="TableNormal"/>
    <w:uiPriority w:val="59"/>
    <w:rsid w:val="0063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4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p.delta.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ta.c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mitteeClerk@delta.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mitteeClerk@delta.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Standard%20-\standard%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8402CF8C214E7C9F84FECB8A27D158"/>
        <w:category>
          <w:name w:val="General"/>
          <w:gallery w:val="placeholder"/>
        </w:category>
        <w:types>
          <w:type w:val="bbPlcHdr"/>
        </w:types>
        <w:behaviors>
          <w:behavior w:val="content"/>
        </w:behaviors>
        <w:guid w:val="{29E6D24D-375E-4FDF-AA61-DDEF8E48E9C8}"/>
      </w:docPartPr>
      <w:docPartBody>
        <w:p w:rsidR="00E52F79" w:rsidRDefault="00EC1C96">
          <w:pPr>
            <w:pStyle w:val="6E8402CF8C214E7C9F84FECB8A27D158"/>
          </w:pPr>
          <w:r w:rsidRPr="00B87A95">
            <w:rPr>
              <w:rStyle w:val="PlaceholderText"/>
            </w:rPr>
            <w:t>Click here to enter text.</w:t>
          </w:r>
        </w:p>
      </w:docPartBody>
    </w:docPart>
    <w:docPart>
      <w:docPartPr>
        <w:name w:val="059760958B724AEEBEF2433E3468B886"/>
        <w:category>
          <w:name w:val="General"/>
          <w:gallery w:val="placeholder"/>
        </w:category>
        <w:types>
          <w:type w:val="bbPlcHdr"/>
        </w:types>
        <w:behaviors>
          <w:behavior w:val="content"/>
        </w:behaviors>
        <w:guid w:val="{3FFD8BC6-57EA-4A15-B007-7156C9142A81}"/>
      </w:docPartPr>
      <w:docPartBody>
        <w:p w:rsidR="00E52F79" w:rsidRDefault="00EC1C96">
          <w:pPr>
            <w:pStyle w:val="059760958B724AEEBEF2433E3468B886"/>
          </w:pPr>
          <w:r>
            <w:rPr>
              <w:rFonts w:ascii="Gill Sans Std" w:hAnsi="Gill Sans Std"/>
              <w:noProof/>
              <w:sz w:val="16"/>
              <w:szCs w:val="16"/>
            </w:rPr>
            <w:t>Department Name</w:t>
          </w:r>
        </w:p>
      </w:docPartBody>
    </w:docPart>
    <w:docPart>
      <w:docPartPr>
        <w:name w:val="E7018F4B788B45738DC1BAC89227C0AF"/>
        <w:category>
          <w:name w:val="General"/>
          <w:gallery w:val="placeholder"/>
        </w:category>
        <w:types>
          <w:type w:val="bbPlcHdr"/>
        </w:types>
        <w:behaviors>
          <w:behavior w:val="content"/>
        </w:behaviors>
        <w:guid w:val="{96AE9BC8-4D42-4B9D-BF6D-196CD39784D5}"/>
      </w:docPartPr>
      <w:docPartBody>
        <w:p w:rsidR="00E52F79" w:rsidRDefault="00EC1C96">
          <w:pPr>
            <w:pStyle w:val="E7018F4B788B45738DC1BAC89227C0AF"/>
          </w:pPr>
          <w:r>
            <w:rPr>
              <w:rFonts w:ascii="Gill Sans Std" w:hAnsi="Gill Sans Std"/>
              <w:noProof/>
              <w:sz w:val="16"/>
              <w:szCs w:val="16"/>
            </w:rPr>
            <w:t>Enter e-</w:t>
          </w:r>
          <w:r w:rsidRPr="0009641B">
            <w:rPr>
              <w:rFonts w:ascii="Gill Sans Std" w:hAnsi="Gill Sans Std"/>
              <w:noProof/>
              <w:sz w:val="16"/>
              <w:szCs w:val="16"/>
            </w:rPr>
            <w:t>mail Address</w:t>
          </w:r>
        </w:p>
      </w:docPartBody>
    </w:docPart>
    <w:docPart>
      <w:docPartPr>
        <w:name w:val="8D1CAAC461C7468C8A3A42243DC2BE4A"/>
        <w:category>
          <w:name w:val="General"/>
          <w:gallery w:val="placeholder"/>
        </w:category>
        <w:types>
          <w:type w:val="bbPlcHdr"/>
        </w:types>
        <w:behaviors>
          <w:behavior w:val="content"/>
        </w:behaviors>
        <w:guid w:val="{AFD1733E-9C0B-43A2-8DE2-583C815B15F8}"/>
      </w:docPartPr>
      <w:docPartBody>
        <w:p w:rsidR="00E52F79" w:rsidRDefault="00EC1C96">
          <w:pPr>
            <w:pStyle w:val="8D1CAAC461C7468C8A3A42243DC2BE4A"/>
          </w:pPr>
          <w:r w:rsidRPr="00B87A95">
            <w:rPr>
              <w:rStyle w:val="PlaceholderText"/>
            </w:rPr>
            <w:t>Click here to enter text.</w:t>
          </w:r>
        </w:p>
      </w:docPartBody>
    </w:docPart>
    <w:docPart>
      <w:docPartPr>
        <w:name w:val="B352746EA69E46728226407B963F0217"/>
        <w:category>
          <w:name w:val="General"/>
          <w:gallery w:val="placeholder"/>
        </w:category>
        <w:types>
          <w:type w:val="bbPlcHdr"/>
        </w:types>
        <w:behaviors>
          <w:behavior w:val="content"/>
        </w:behaviors>
        <w:guid w:val="{55B2EE13-D6E5-46EC-8411-BA9EFC3D71C5}"/>
      </w:docPartPr>
      <w:docPartBody>
        <w:p w:rsidR="009658B2" w:rsidRDefault="005A5A10" w:rsidP="005A5A10">
          <w:pPr>
            <w:pStyle w:val="B352746EA69E46728226407B963F0217"/>
          </w:pPr>
          <w:r w:rsidRPr="00B87A95">
            <w:rPr>
              <w:rStyle w:val="PlaceholderText"/>
            </w:rPr>
            <w:t>Click here to enter text.</w:t>
          </w:r>
        </w:p>
      </w:docPartBody>
    </w:docPart>
    <w:docPart>
      <w:docPartPr>
        <w:name w:val="EA78B2F5108C47A088DAE67E8F3B1111"/>
        <w:category>
          <w:name w:val="General"/>
          <w:gallery w:val="placeholder"/>
        </w:category>
        <w:types>
          <w:type w:val="bbPlcHdr"/>
        </w:types>
        <w:behaviors>
          <w:behavior w:val="content"/>
        </w:behaviors>
        <w:guid w:val="{FFFF9FC7-1A25-4CCB-8DAA-07CD68D48578}"/>
      </w:docPartPr>
      <w:docPartBody>
        <w:p w:rsidR="002D3D4C" w:rsidRDefault="009658B2" w:rsidP="009658B2">
          <w:pPr>
            <w:pStyle w:val="EA78B2F5108C47A088DAE67E8F3B1111"/>
          </w:pPr>
          <w:r w:rsidRPr="00B87A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C1C96"/>
    <w:rsid w:val="000D6614"/>
    <w:rsid w:val="00110536"/>
    <w:rsid w:val="001815A5"/>
    <w:rsid w:val="00183E7D"/>
    <w:rsid w:val="001A6401"/>
    <w:rsid w:val="00293361"/>
    <w:rsid w:val="002D3D4C"/>
    <w:rsid w:val="002D6005"/>
    <w:rsid w:val="002F7888"/>
    <w:rsid w:val="00361029"/>
    <w:rsid w:val="003634C2"/>
    <w:rsid w:val="003B724A"/>
    <w:rsid w:val="005A171D"/>
    <w:rsid w:val="005A5A10"/>
    <w:rsid w:val="00844947"/>
    <w:rsid w:val="009658B2"/>
    <w:rsid w:val="00BA0637"/>
    <w:rsid w:val="00BC079C"/>
    <w:rsid w:val="00E30B66"/>
    <w:rsid w:val="00E36590"/>
    <w:rsid w:val="00E52F79"/>
    <w:rsid w:val="00EC1C96"/>
    <w:rsid w:val="00F718DF"/>
    <w:rsid w:val="00F95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8B2"/>
    <w:rPr>
      <w:color w:val="808080"/>
    </w:rPr>
  </w:style>
  <w:style w:type="paragraph" w:customStyle="1" w:styleId="6E8402CF8C214E7C9F84FECB8A27D158">
    <w:name w:val="6E8402CF8C214E7C9F84FECB8A27D158"/>
    <w:rsid w:val="00E52F79"/>
  </w:style>
  <w:style w:type="paragraph" w:customStyle="1" w:styleId="9CB7AF42F2BB4AA4A2468D4F2237D2FE">
    <w:name w:val="9CB7AF42F2BB4AA4A2468D4F2237D2FE"/>
    <w:rsid w:val="00E52F79"/>
  </w:style>
  <w:style w:type="paragraph" w:customStyle="1" w:styleId="A54ED8D7F20446AE9FF4DA2B28AB1D21">
    <w:name w:val="A54ED8D7F20446AE9FF4DA2B28AB1D21"/>
    <w:rsid w:val="00E52F79"/>
  </w:style>
  <w:style w:type="paragraph" w:customStyle="1" w:styleId="059760958B724AEEBEF2433E3468B886">
    <w:name w:val="059760958B724AEEBEF2433E3468B886"/>
    <w:rsid w:val="00E52F79"/>
  </w:style>
  <w:style w:type="paragraph" w:customStyle="1" w:styleId="E7018F4B788B45738DC1BAC89227C0AF">
    <w:name w:val="E7018F4B788B45738DC1BAC89227C0AF"/>
    <w:rsid w:val="00E52F79"/>
  </w:style>
  <w:style w:type="paragraph" w:customStyle="1" w:styleId="8D1CAAC461C7468C8A3A42243DC2BE4A">
    <w:name w:val="8D1CAAC461C7468C8A3A42243DC2BE4A"/>
    <w:rsid w:val="00E52F79"/>
  </w:style>
  <w:style w:type="paragraph" w:customStyle="1" w:styleId="927371A546D34E12AB0CE102098FA377">
    <w:name w:val="927371A546D34E12AB0CE102098FA377"/>
    <w:rsid w:val="00EC1C96"/>
  </w:style>
  <w:style w:type="paragraph" w:customStyle="1" w:styleId="598FF0111E4B427EBA797D9A436E2311">
    <w:name w:val="598FF0111E4B427EBA797D9A436E2311"/>
    <w:rsid w:val="00EC1C96"/>
  </w:style>
  <w:style w:type="paragraph" w:customStyle="1" w:styleId="0A8B843DA32246D6A7CB869EA92365A6">
    <w:name w:val="0A8B843DA32246D6A7CB869EA92365A6"/>
    <w:rsid w:val="00EC1C96"/>
  </w:style>
  <w:style w:type="paragraph" w:customStyle="1" w:styleId="372CC0D492A440A8BC9A851B4D3E7679">
    <w:name w:val="372CC0D492A440A8BC9A851B4D3E7679"/>
    <w:rsid w:val="00EC1C96"/>
  </w:style>
  <w:style w:type="paragraph" w:customStyle="1" w:styleId="CEE9715725274553B14BFD733FDF40DB">
    <w:name w:val="CEE9715725274553B14BFD733FDF40DB"/>
    <w:rsid w:val="00EC1C96"/>
  </w:style>
  <w:style w:type="paragraph" w:customStyle="1" w:styleId="AB070FD274DF471AB8A808A6ACE311CA">
    <w:name w:val="AB070FD274DF471AB8A808A6ACE311CA"/>
    <w:rsid w:val="00E52F79"/>
  </w:style>
  <w:style w:type="paragraph" w:customStyle="1" w:styleId="A81E3A63ACFA41E5AED7B75D504C9D0A">
    <w:name w:val="A81E3A63ACFA41E5AED7B75D504C9D0A"/>
    <w:rsid w:val="00E52F79"/>
  </w:style>
  <w:style w:type="paragraph" w:customStyle="1" w:styleId="A8B77BE1F40F461F8C4A26C54B8D55B9">
    <w:name w:val="A8B77BE1F40F461F8C4A26C54B8D55B9"/>
    <w:rsid w:val="00E30B66"/>
  </w:style>
  <w:style w:type="paragraph" w:customStyle="1" w:styleId="CBF9C76492C34E6AAEDAE52F74B20770">
    <w:name w:val="CBF9C76492C34E6AAEDAE52F74B20770"/>
    <w:rsid w:val="00E30B66"/>
  </w:style>
  <w:style w:type="paragraph" w:customStyle="1" w:styleId="F1F567363A574467ADC7A771E06D02C9">
    <w:name w:val="F1F567363A574467ADC7A771E06D02C9"/>
    <w:rsid w:val="002D6005"/>
    <w:rPr>
      <w:lang w:val="en-US" w:eastAsia="en-US"/>
    </w:rPr>
  </w:style>
  <w:style w:type="paragraph" w:customStyle="1" w:styleId="B136E719440D42AFA216A31B17B5782D">
    <w:name w:val="B136E719440D42AFA216A31B17B5782D"/>
    <w:rsid w:val="002D6005"/>
    <w:rPr>
      <w:lang w:val="en-US" w:eastAsia="en-US"/>
    </w:rPr>
  </w:style>
  <w:style w:type="paragraph" w:customStyle="1" w:styleId="E27AFF10D6624ACEA9C40DC4CC8B7D53">
    <w:name w:val="E27AFF10D6624ACEA9C40DC4CC8B7D53"/>
    <w:rsid w:val="002D6005"/>
    <w:rPr>
      <w:lang w:val="en-US" w:eastAsia="en-US"/>
    </w:rPr>
  </w:style>
  <w:style w:type="paragraph" w:customStyle="1" w:styleId="5890980417A843EEA72CF4B4CDB38FB0">
    <w:name w:val="5890980417A843EEA72CF4B4CDB38FB0"/>
    <w:rsid w:val="002D6005"/>
    <w:rPr>
      <w:lang w:val="en-US" w:eastAsia="en-US"/>
    </w:rPr>
  </w:style>
  <w:style w:type="paragraph" w:customStyle="1" w:styleId="CA5993A8CAE84DADBBCECE2D277F30E6">
    <w:name w:val="CA5993A8CAE84DADBBCECE2D277F30E6"/>
    <w:rsid w:val="002D6005"/>
    <w:rPr>
      <w:lang w:val="en-US" w:eastAsia="en-US"/>
    </w:rPr>
  </w:style>
  <w:style w:type="paragraph" w:customStyle="1" w:styleId="A9394D1594FB4D80A324BC42A151896C">
    <w:name w:val="A9394D1594FB4D80A324BC42A151896C"/>
    <w:rsid w:val="002D6005"/>
    <w:rPr>
      <w:lang w:val="en-US" w:eastAsia="en-US"/>
    </w:rPr>
  </w:style>
  <w:style w:type="paragraph" w:customStyle="1" w:styleId="2F4567215B8E4450B72AB2E43C455627">
    <w:name w:val="2F4567215B8E4450B72AB2E43C455627"/>
    <w:rsid w:val="002D6005"/>
    <w:rPr>
      <w:lang w:val="en-US" w:eastAsia="en-US"/>
    </w:rPr>
  </w:style>
  <w:style w:type="paragraph" w:customStyle="1" w:styleId="2C32F0235E764A3A8700019D70CE015D">
    <w:name w:val="2C32F0235E764A3A8700019D70CE015D"/>
    <w:rsid w:val="002D6005"/>
    <w:rPr>
      <w:lang w:val="en-US" w:eastAsia="en-US"/>
    </w:rPr>
  </w:style>
  <w:style w:type="paragraph" w:customStyle="1" w:styleId="074B3CCEEBBA43C2B69ADB2B7371579D">
    <w:name w:val="074B3CCEEBBA43C2B69ADB2B7371579D"/>
    <w:rsid w:val="002D6005"/>
    <w:rPr>
      <w:lang w:val="en-US" w:eastAsia="en-US"/>
    </w:rPr>
  </w:style>
  <w:style w:type="paragraph" w:customStyle="1" w:styleId="1AA21BBEF8E149C295EC273C33867569">
    <w:name w:val="1AA21BBEF8E149C295EC273C33867569"/>
    <w:rsid w:val="002D6005"/>
    <w:rPr>
      <w:lang w:val="en-US" w:eastAsia="en-US"/>
    </w:rPr>
  </w:style>
  <w:style w:type="paragraph" w:customStyle="1" w:styleId="C39EF578712D47C9878DD7649FB8CA9A">
    <w:name w:val="C39EF578712D47C9878DD7649FB8CA9A"/>
    <w:rsid w:val="003B724A"/>
    <w:rPr>
      <w:lang w:val="en-US" w:eastAsia="en-US"/>
    </w:rPr>
  </w:style>
  <w:style w:type="paragraph" w:customStyle="1" w:styleId="A5FCA55394A34F0EAC5C093ED579BAEE">
    <w:name w:val="A5FCA55394A34F0EAC5C093ED579BAEE"/>
    <w:rsid w:val="003B724A"/>
    <w:rPr>
      <w:lang w:val="en-US" w:eastAsia="en-US"/>
    </w:rPr>
  </w:style>
  <w:style w:type="paragraph" w:customStyle="1" w:styleId="C30CFD508D72441AA0FF8304A23A27F3">
    <w:name w:val="C30CFD508D72441AA0FF8304A23A27F3"/>
    <w:rsid w:val="003B724A"/>
    <w:rPr>
      <w:lang w:val="en-US" w:eastAsia="en-US"/>
    </w:rPr>
  </w:style>
  <w:style w:type="paragraph" w:customStyle="1" w:styleId="1B94E5AE16F749798050D3045554EA83">
    <w:name w:val="1B94E5AE16F749798050D3045554EA83"/>
    <w:rsid w:val="003B724A"/>
    <w:rPr>
      <w:lang w:val="en-US" w:eastAsia="en-US"/>
    </w:rPr>
  </w:style>
  <w:style w:type="paragraph" w:customStyle="1" w:styleId="23A2580E2A5241B39B1A90F613420183">
    <w:name w:val="23A2580E2A5241B39B1A90F613420183"/>
    <w:rsid w:val="003B724A"/>
    <w:rPr>
      <w:lang w:val="en-US" w:eastAsia="en-US"/>
    </w:rPr>
  </w:style>
  <w:style w:type="paragraph" w:customStyle="1" w:styleId="8087907246954657BD11E7166694BFE6">
    <w:name w:val="8087907246954657BD11E7166694BFE6"/>
    <w:rsid w:val="003B724A"/>
    <w:rPr>
      <w:lang w:val="en-US" w:eastAsia="en-US"/>
    </w:rPr>
  </w:style>
  <w:style w:type="paragraph" w:customStyle="1" w:styleId="7808E460423145BA84E4593DC9DDECFC">
    <w:name w:val="7808E460423145BA84E4593DC9DDECFC"/>
    <w:rsid w:val="003B724A"/>
    <w:rPr>
      <w:lang w:val="en-US" w:eastAsia="en-US"/>
    </w:rPr>
  </w:style>
  <w:style w:type="paragraph" w:customStyle="1" w:styleId="AE3D20B6BA1247979D4A0E8BF702D3C6">
    <w:name w:val="AE3D20B6BA1247979D4A0E8BF702D3C6"/>
    <w:rsid w:val="003B724A"/>
    <w:rPr>
      <w:lang w:val="en-US" w:eastAsia="en-US"/>
    </w:rPr>
  </w:style>
  <w:style w:type="paragraph" w:customStyle="1" w:styleId="C7A58513F0A4499F8AB791A77F72B672">
    <w:name w:val="C7A58513F0A4499F8AB791A77F72B672"/>
    <w:rsid w:val="003B724A"/>
    <w:rPr>
      <w:lang w:val="en-US" w:eastAsia="en-US"/>
    </w:rPr>
  </w:style>
  <w:style w:type="paragraph" w:customStyle="1" w:styleId="31515EEB92CF4001A69D9132E7B5D5DF">
    <w:name w:val="31515EEB92CF4001A69D9132E7B5D5DF"/>
    <w:rsid w:val="003B724A"/>
    <w:rPr>
      <w:lang w:val="en-US" w:eastAsia="en-US"/>
    </w:rPr>
  </w:style>
  <w:style w:type="paragraph" w:customStyle="1" w:styleId="C36208AC664741E5A37AB10D3549799B">
    <w:name w:val="C36208AC664741E5A37AB10D3549799B"/>
    <w:rsid w:val="003B724A"/>
    <w:rPr>
      <w:lang w:val="en-US" w:eastAsia="en-US"/>
    </w:rPr>
  </w:style>
  <w:style w:type="paragraph" w:customStyle="1" w:styleId="DDDAC133339643D28B78FD4DE8E652BD">
    <w:name w:val="DDDAC133339643D28B78FD4DE8E652BD"/>
    <w:rsid w:val="003B724A"/>
    <w:rPr>
      <w:lang w:val="en-US" w:eastAsia="en-US"/>
    </w:rPr>
  </w:style>
  <w:style w:type="paragraph" w:customStyle="1" w:styleId="E0CA9090867B45BC9F1B922C4A4E6473">
    <w:name w:val="E0CA9090867B45BC9F1B922C4A4E6473"/>
    <w:rsid w:val="003B724A"/>
    <w:rPr>
      <w:lang w:val="en-US" w:eastAsia="en-US"/>
    </w:rPr>
  </w:style>
  <w:style w:type="paragraph" w:customStyle="1" w:styleId="5BAA5FA4541D40A0A7DC96DC0EC156A0">
    <w:name w:val="5BAA5FA4541D40A0A7DC96DC0EC156A0"/>
    <w:rsid w:val="003B724A"/>
    <w:rPr>
      <w:lang w:val="en-US" w:eastAsia="en-US"/>
    </w:rPr>
  </w:style>
  <w:style w:type="paragraph" w:customStyle="1" w:styleId="309C21CF6F464F1EA38844CC4D3FF24E">
    <w:name w:val="309C21CF6F464F1EA38844CC4D3FF24E"/>
    <w:rsid w:val="003B724A"/>
    <w:rPr>
      <w:lang w:val="en-US" w:eastAsia="en-US"/>
    </w:rPr>
  </w:style>
  <w:style w:type="paragraph" w:customStyle="1" w:styleId="6BD068A3F01F4EDB9764D28F2F036A0B">
    <w:name w:val="6BD068A3F01F4EDB9764D28F2F036A0B"/>
    <w:rsid w:val="003B724A"/>
    <w:rPr>
      <w:lang w:val="en-US" w:eastAsia="en-US"/>
    </w:rPr>
  </w:style>
  <w:style w:type="paragraph" w:customStyle="1" w:styleId="834B644B6DA0417CA94239A4B12F249B">
    <w:name w:val="834B644B6DA0417CA94239A4B12F249B"/>
    <w:rsid w:val="00110536"/>
    <w:rPr>
      <w:lang w:val="en-US" w:eastAsia="en-US"/>
    </w:rPr>
  </w:style>
  <w:style w:type="paragraph" w:customStyle="1" w:styleId="D74AE0B34AD84D239FBF2F6763CF4B9E">
    <w:name w:val="D74AE0B34AD84D239FBF2F6763CF4B9E"/>
    <w:rsid w:val="00110536"/>
    <w:rPr>
      <w:lang w:val="en-US" w:eastAsia="en-US"/>
    </w:rPr>
  </w:style>
  <w:style w:type="paragraph" w:customStyle="1" w:styleId="A5C4491545D2468FB12890958EA4336E">
    <w:name w:val="A5C4491545D2468FB12890958EA4336E"/>
    <w:rsid w:val="00110536"/>
    <w:rPr>
      <w:lang w:val="en-US" w:eastAsia="en-US"/>
    </w:rPr>
  </w:style>
  <w:style w:type="paragraph" w:customStyle="1" w:styleId="39107B5422D84D10AE6474318EB8562C">
    <w:name w:val="39107B5422D84D10AE6474318EB8562C"/>
    <w:rsid w:val="00110536"/>
    <w:rPr>
      <w:lang w:val="en-US" w:eastAsia="en-US"/>
    </w:rPr>
  </w:style>
  <w:style w:type="paragraph" w:customStyle="1" w:styleId="91238749C96E41D883F1B44CE7AD5480">
    <w:name w:val="91238749C96E41D883F1B44CE7AD5480"/>
    <w:rsid w:val="00110536"/>
    <w:rPr>
      <w:lang w:val="en-US" w:eastAsia="en-US"/>
    </w:rPr>
  </w:style>
  <w:style w:type="paragraph" w:customStyle="1" w:styleId="B754B817CC56444FBF5111F0B6A2DDB4">
    <w:name w:val="B754B817CC56444FBF5111F0B6A2DDB4"/>
    <w:rsid w:val="00110536"/>
    <w:rPr>
      <w:lang w:val="en-US" w:eastAsia="en-US"/>
    </w:rPr>
  </w:style>
  <w:style w:type="paragraph" w:customStyle="1" w:styleId="760963C7143D47A384649E4AB9310CAC">
    <w:name w:val="760963C7143D47A384649E4AB9310CAC"/>
    <w:rsid w:val="00110536"/>
    <w:rPr>
      <w:lang w:val="en-US" w:eastAsia="en-US"/>
    </w:rPr>
  </w:style>
  <w:style w:type="paragraph" w:customStyle="1" w:styleId="7173B95C41F84DBFB8306326D27C9045">
    <w:name w:val="7173B95C41F84DBFB8306326D27C9045"/>
    <w:rsid w:val="00110536"/>
    <w:rPr>
      <w:lang w:val="en-US" w:eastAsia="en-US"/>
    </w:rPr>
  </w:style>
  <w:style w:type="paragraph" w:customStyle="1" w:styleId="2D4884D7DC2943779E066955A8D46505">
    <w:name w:val="2D4884D7DC2943779E066955A8D46505"/>
    <w:rsid w:val="00110536"/>
    <w:rPr>
      <w:lang w:val="en-US" w:eastAsia="en-US"/>
    </w:rPr>
  </w:style>
  <w:style w:type="paragraph" w:customStyle="1" w:styleId="A820BDA6803D48D6877579302A0B5EB9">
    <w:name w:val="A820BDA6803D48D6877579302A0B5EB9"/>
    <w:rsid w:val="00110536"/>
    <w:rPr>
      <w:lang w:val="en-US" w:eastAsia="en-US"/>
    </w:rPr>
  </w:style>
  <w:style w:type="paragraph" w:customStyle="1" w:styleId="E345E7664ECE43FEBF35C2623540499B">
    <w:name w:val="E345E7664ECE43FEBF35C2623540499B"/>
    <w:rsid w:val="00110536"/>
    <w:rPr>
      <w:lang w:val="en-US" w:eastAsia="en-US"/>
    </w:rPr>
  </w:style>
  <w:style w:type="paragraph" w:customStyle="1" w:styleId="6E4AE5891CDE4AE08612D175F06ECBD3">
    <w:name w:val="6E4AE5891CDE4AE08612D175F06ECBD3"/>
    <w:rsid w:val="00110536"/>
    <w:rPr>
      <w:lang w:val="en-US" w:eastAsia="en-US"/>
    </w:rPr>
  </w:style>
  <w:style w:type="paragraph" w:customStyle="1" w:styleId="9DBF12822628419CAB5C0477D153B13F">
    <w:name w:val="9DBF12822628419CAB5C0477D153B13F"/>
    <w:rsid w:val="00110536"/>
    <w:rPr>
      <w:lang w:val="en-US" w:eastAsia="en-US"/>
    </w:rPr>
  </w:style>
  <w:style w:type="paragraph" w:customStyle="1" w:styleId="40A91226376D48CB8EC2F8CBAC39E039">
    <w:name w:val="40A91226376D48CB8EC2F8CBAC39E039"/>
    <w:rsid w:val="00110536"/>
    <w:rPr>
      <w:lang w:val="en-US" w:eastAsia="en-US"/>
    </w:rPr>
  </w:style>
  <w:style w:type="paragraph" w:customStyle="1" w:styleId="CE74935B4EF54473BBBA4F8863EA8B05">
    <w:name w:val="CE74935B4EF54473BBBA4F8863EA8B05"/>
    <w:rsid w:val="00110536"/>
    <w:rPr>
      <w:lang w:val="en-US" w:eastAsia="en-US"/>
    </w:rPr>
  </w:style>
  <w:style w:type="paragraph" w:customStyle="1" w:styleId="248BAF9FF9BD457F92A216E797C12C15">
    <w:name w:val="248BAF9FF9BD457F92A216E797C12C15"/>
    <w:rsid w:val="00110536"/>
    <w:rPr>
      <w:lang w:val="en-US" w:eastAsia="en-US"/>
    </w:rPr>
  </w:style>
  <w:style w:type="paragraph" w:customStyle="1" w:styleId="133FB8B19E6B42C3BC1E7A87E8D539FE">
    <w:name w:val="133FB8B19E6B42C3BC1E7A87E8D539FE"/>
    <w:rsid w:val="00110536"/>
    <w:rPr>
      <w:lang w:val="en-US" w:eastAsia="en-US"/>
    </w:rPr>
  </w:style>
  <w:style w:type="paragraph" w:customStyle="1" w:styleId="D3E3B9E6FA344E4885FB9400E8E95A29">
    <w:name w:val="D3E3B9E6FA344E4885FB9400E8E95A29"/>
    <w:rsid w:val="00110536"/>
    <w:rPr>
      <w:lang w:val="en-US" w:eastAsia="en-US"/>
    </w:rPr>
  </w:style>
  <w:style w:type="paragraph" w:customStyle="1" w:styleId="E82D6032A9B74CD8BBAD9FC22B71BE00">
    <w:name w:val="E82D6032A9B74CD8BBAD9FC22B71BE00"/>
    <w:rsid w:val="00110536"/>
    <w:rPr>
      <w:lang w:val="en-US" w:eastAsia="en-US"/>
    </w:rPr>
  </w:style>
  <w:style w:type="paragraph" w:customStyle="1" w:styleId="B523679A4A4C491992FF6C57C22BC901">
    <w:name w:val="B523679A4A4C491992FF6C57C22BC901"/>
    <w:rsid w:val="00110536"/>
    <w:rPr>
      <w:lang w:val="en-US" w:eastAsia="en-US"/>
    </w:rPr>
  </w:style>
  <w:style w:type="paragraph" w:customStyle="1" w:styleId="1CB40E2860FA4816988C937C00F0EC68">
    <w:name w:val="1CB40E2860FA4816988C937C00F0EC68"/>
    <w:rsid w:val="00110536"/>
    <w:rPr>
      <w:lang w:val="en-US" w:eastAsia="en-US"/>
    </w:rPr>
  </w:style>
  <w:style w:type="paragraph" w:customStyle="1" w:styleId="DA48E2784571427B9D1923D223A0E037">
    <w:name w:val="DA48E2784571427B9D1923D223A0E037"/>
    <w:rsid w:val="00110536"/>
    <w:rPr>
      <w:lang w:val="en-US" w:eastAsia="en-US"/>
    </w:rPr>
  </w:style>
  <w:style w:type="paragraph" w:customStyle="1" w:styleId="0AA2B6A9AE0B4362AE09EA22FEA548C2">
    <w:name w:val="0AA2B6A9AE0B4362AE09EA22FEA548C2"/>
    <w:rsid w:val="00110536"/>
    <w:rPr>
      <w:lang w:val="en-US" w:eastAsia="en-US"/>
    </w:rPr>
  </w:style>
  <w:style w:type="paragraph" w:customStyle="1" w:styleId="4D742B28F5154AC6971A2D688118B85F">
    <w:name w:val="4D742B28F5154AC6971A2D688118B85F"/>
    <w:rsid w:val="003634C2"/>
  </w:style>
  <w:style w:type="paragraph" w:customStyle="1" w:styleId="8626DCD2D8B1476C83BFF094FC1B8698">
    <w:name w:val="8626DCD2D8B1476C83BFF094FC1B8698"/>
    <w:rsid w:val="003634C2"/>
  </w:style>
  <w:style w:type="paragraph" w:customStyle="1" w:styleId="C8AAFFAFF9EE4429B8890314C740C940">
    <w:name w:val="C8AAFFAFF9EE4429B8890314C740C940"/>
    <w:rsid w:val="003634C2"/>
  </w:style>
  <w:style w:type="paragraph" w:customStyle="1" w:styleId="5B0B9FABFE764EFBBDE20FA6AFB4D1A2">
    <w:name w:val="5B0B9FABFE764EFBBDE20FA6AFB4D1A2"/>
    <w:rsid w:val="003634C2"/>
  </w:style>
  <w:style w:type="paragraph" w:customStyle="1" w:styleId="A408DC4447444F7CA7283AC33BEF8AF1">
    <w:name w:val="A408DC4447444F7CA7283AC33BEF8AF1"/>
    <w:rsid w:val="003634C2"/>
  </w:style>
  <w:style w:type="paragraph" w:customStyle="1" w:styleId="371E1762B3784F3E8A910374A29E9E48">
    <w:name w:val="371E1762B3784F3E8A910374A29E9E48"/>
    <w:rsid w:val="003634C2"/>
  </w:style>
  <w:style w:type="paragraph" w:customStyle="1" w:styleId="A184343D3E2D45019874A381F12A9DDB">
    <w:name w:val="A184343D3E2D45019874A381F12A9DDB"/>
    <w:rsid w:val="003634C2"/>
  </w:style>
  <w:style w:type="paragraph" w:customStyle="1" w:styleId="46141CFF9AA74871B10603188805701C">
    <w:name w:val="46141CFF9AA74871B10603188805701C"/>
    <w:rsid w:val="003634C2"/>
  </w:style>
  <w:style w:type="paragraph" w:customStyle="1" w:styleId="E8AC1C5A7D4D4C09AC757315CF64C6B6">
    <w:name w:val="E8AC1C5A7D4D4C09AC757315CF64C6B6"/>
    <w:rsid w:val="003634C2"/>
  </w:style>
  <w:style w:type="paragraph" w:customStyle="1" w:styleId="6ED0B8AD74444A7F8522CADC945C8EB2">
    <w:name w:val="6ED0B8AD74444A7F8522CADC945C8EB2"/>
    <w:rsid w:val="003634C2"/>
  </w:style>
  <w:style w:type="paragraph" w:customStyle="1" w:styleId="97896D7E5CB5402A9BA533BB72A08506">
    <w:name w:val="97896D7E5CB5402A9BA533BB72A08506"/>
    <w:rsid w:val="003634C2"/>
  </w:style>
  <w:style w:type="paragraph" w:customStyle="1" w:styleId="9EDB329ED2BD4CD0A7750F8D8846B39E">
    <w:name w:val="9EDB329ED2BD4CD0A7750F8D8846B39E"/>
    <w:rsid w:val="003634C2"/>
  </w:style>
  <w:style w:type="paragraph" w:customStyle="1" w:styleId="74F7AC4F774A4EDE8F3A6D7E4625C0BA">
    <w:name w:val="74F7AC4F774A4EDE8F3A6D7E4625C0BA"/>
    <w:rsid w:val="003634C2"/>
  </w:style>
  <w:style w:type="paragraph" w:customStyle="1" w:styleId="7966B26FBFB64B6EB20C83658FC7F82B">
    <w:name w:val="7966B26FBFB64B6EB20C83658FC7F82B"/>
    <w:rsid w:val="003634C2"/>
  </w:style>
  <w:style w:type="paragraph" w:customStyle="1" w:styleId="5E57A57E890E414099B71357DB0B61F4">
    <w:name w:val="5E57A57E890E414099B71357DB0B61F4"/>
    <w:rsid w:val="003634C2"/>
  </w:style>
  <w:style w:type="paragraph" w:customStyle="1" w:styleId="A230422AF6214D2A8C6CC72A9130A13A">
    <w:name w:val="A230422AF6214D2A8C6CC72A9130A13A"/>
    <w:rsid w:val="003634C2"/>
  </w:style>
  <w:style w:type="paragraph" w:customStyle="1" w:styleId="792AA0D980354733A36BC60C99782A59">
    <w:name w:val="792AA0D980354733A36BC60C99782A59"/>
    <w:rsid w:val="003634C2"/>
  </w:style>
  <w:style w:type="paragraph" w:customStyle="1" w:styleId="3AE1D20B277A4E2D9AA5246E6ABFEE18">
    <w:name w:val="3AE1D20B277A4E2D9AA5246E6ABFEE18"/>
    <w:rsid w:val="003634C2"/>
  </w:style>
  <w:style w:type="paragraph" w:customStyle="1" w:styleId="0643C445C4A140F49745E83F54B336B6">
    <w:name w:val="0643C445C4A140F49745E83F54B336B6"/>
    <w:rsid w:val="003634C2"/>
  </w:style>
  <w:style w:type="paragraph" w:customStyle="1" w:styleId="1A8A460336D440F7A466AE9FC733CF21">
    <w:name w:val="1A8A460336D440F7A466AE9FC733CF21"/>
    <w:rsid w:val="003634C2"/>
  </w:style>
  <w:style w:type="paragraph" w:customStyle="1" w:styleId="8D7421C36E8C4614B9102A8E1BB90574">
    <w:name w:val="8D7421C36E8C4614B9102A8E1BB90574"/>
    <w:rsid w:val="00844947"/>
  </w:style>
  <w:style w:type="paragraph" w:customStyle="1" w:styleId="8FF3B844C9B24C5DAEC2BDD7467A0D80">
    <w:name w:val="8FF3B844C9B24C5DAEC2BDD7467A0D80"/>
    <w:rsid w:val="001A6401"/>
    <w:rPr>
      <w:lang w:val="en-US" w:eastAsia="en-US"/>
    </w:rPr>
  </w:style>
  <w:style w:type="paragraph" w:customStyle="1" w:styleId="AD3AF23EB34A4FD3A2A00DCEEBE91223">
    <w:name w:val="AD3AF23EB34A4FD3A2A00DCEEBE91223"/>
    <w:rsid w:val="001A6401"/>
    <w:rPr>
      <w:lang w:val="en-US" w:eastAsia="en-US"/>
    </w:rPr>
  </w:style>
  <w:style w:type="paragraph" w:customStyle="1" w:styleId="91CB064B5D754539A026F6560D07415F">
    <w:name w:val="91CB064B5D754539A026F6560D07415F"/>
    <w:rsid w:val="005A171D"/>
    <w:pPr>
      <w:spacing w:after="160" w:line="259" w:lineRule="auto"/>
    </w:pPr>
  </w:style>
  <w:style w:type="paragraph" w:customStyle="1" w:styleId="8EBAB7BD79374680A632951105480704">
    <w:name w:val="8EBAB7BD79374680A632951105480704"/>
    <w:rsid w:val="005A171D"/>
    <w:pPr>
      <w:spacing w:after="160" w:line="259" w:lineRule="auto"/>
    </w:pPr>
  </w:style>
  <w:style w:type="paragraph" w:customStyle="1" w:styleId="B3FE01C9A5A54D6A983239606FDDC0D2">
    <w:name w:val="B3FE01C9A5A54D6A983239606FDDC0D2"/>
    <w:rsid w:val="000D6614"/>
    <w:pPr>
      <w:spacing w:after="160" w:line="259" w:lineRule="auto"/>
    </w:pPr>
  </w:style>
  <w:style w:type="paragraph" w:customStyle="1" w:styleId="52971F04514D4900A52FEF51EDA9A784">
    <w:name w:val="52971F04514D4900A52FEF51EDA9A784"/>
    <w:rsid w:val="000D6614"/>
    <w:pPr>
      <w:spacing w:after="160" w:line="259" w:lineRule="auto"/>
    </w:pPr>
  </w:style>
  <w:style w:type="paragraph" w:customStyle="1" w:styleId="D8319590F08744A09DF494B60636115D">
    <w:name w:val="D8319590F08744A09DF494B60636115D"/>
    <w:rsid w:val="000D6614"/>
    <w:pPr>
      <w:spacing w:after="160" w:line="259" w:lineRule="auto"/>
    </w:pPr>
  </w:style>
  <w:style w:type="paragraph" w:customStyle="1" w:styleId="0339271E1C584DBF97D5AF49D9B5013F">
    <w:name w:val="0339271E1C584DBF97D5AF49D9B5013F"/>
    <w:rsid w:val="000D6614"/>
    <w:pPr>
      <w:spacing w:after="160" w:line="259" w:lineRule="auto"/>
    </w:pPr>
  </w:style>
  <w:style w:type="paragraph" w:customStyle="1" w:styleId="B352746EA69E46728226407B963F0217">
    <w:name w:val="B352746EA69E46728226407B963F0217"/>
    <w:rsid w:val="005A5A10"/>
    <w:pPr>
      <w:spacing w:after="160" w:line="259" w:lineRule="auto"/>
    </w:pPr>
  </w:style>
  <w:style w:type="paragraph" w:customStyle="1" w:styleId="A63950FC553C49B29D2B3B53F00FE36B">
    <w:name w:val="A63950FC553C49B29D2B3B53F00FE36B"/>
    <w:rsid w:val="005A5A10"/>
    <w:pPr>
      <w:spacing w:after="160" w:line="259" w:lineRule="auto"/>
    </w:pPr>
  </w:style>
  <w:style w:type="paragraph" w:customStyle="1" w:styleId="95CBDB5DEEC0490F9D018181CDA5D59E">
    <w:name w:val="95CBDB5DEEC0490F9D018181CDA5D59E"/>
    <w:rsid w:val="005A5A10"/>
    <w:pPr>
      <w:spacing w:after="160" w:line="259" w:lineRule="auto"/>
    </w:pPr>
  </w:style>
  <w:style w:type="paragraph" w:customStyle="1" w:styleId="F473FF36558045A38C706C0AFFEA4ADA">
    <w:name w:val="F473FF36558045A38C706C0AFFEA4ADA"/>
    <w:rsid w:val="009658B2"/>
    <w:pPr>
      <w:spacing w:after="160" w:line="259" w:lineRule="auto"/>
    </w:pPr>
  </w:style>
  <w:style w:type="paragraph" w:customStyle="1" w:styleId="EA78B2F5108C47A088DAE67E8F3B1111">
    <w:name w:val="EA78B2F5108C47A088DAE67E8F3B1111"/>
    <w:rsid w:val="009658B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496D-53D6-4165-9D88-40301390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form.dotx</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Corporation of Delta</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Dabrowski</dc:creator>
  <cp:lastModifiedBy>Windows User</cp:lastModifiedBy>
  <cp:revision>2</cp:revision>
  <cp:lastPrinted>2019-02-20T17:04:00Z</cp:lastPrinted>
  <dcterms:created xsi:type="dcterms:W3CDTF">2019-02-27T21:39:00Z</dcterms:created>
  <dcterms:modified xsi:type="dcterms:W3CDTF">2019-02-27T21:39:00Z</dcterms:modified>
</cp:coreProperties>
</file>