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7125"/>
      </w:tblGrid>
      <w:tr w:rsidR="004C18EE" w:rsidRPr="00283AD5" w:rsidTr="004E4621">
        <w:trPr>
          <w:trHeight w:val="813"/>
        </w:trPr>
        <w:tc>
          <w:tcPr>
            <w:tcW w:w="7125" w:type="dxa"/>
            <w:tcMar>
              <w:left w:w="0" w:type="dxa"/>
              <w:right w:w="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Fonts w:ascii="Goudy Old Style" w:hAnsi="Goudy Old Style"/>
                <w:b/>
                <w:color w:val="404040"/>
                <w:sz w:val="20"/>
              </w:rPr>
              <w:id w:val="242732139"/>
              <w:placeholder>
                <w:docPart w:val="6E8402CF8C214E7C9F84FECB8A27D158"/>
              </w:placeholder>
            </w:sdtPr>
            <w:sdtEndPr/>
            <w:sdtContent>
              <w:p w:rsidR="004C18EE" w:rsidRPr="000339A7" w:rsidRDefault="000339A7" w:rsidP="00E80F7D">
                <w:pPr>
                  <w:spacing w:after="0" w:line="240" w:lineRule="auto"/>
                  <w:rPr>
                    <w:rFonts w:ascii="Goudy Old Style" w:hAnsi="Goudy Old Style"/>
                    <w:b/>
                    <w:bCs/>
                    <w:color w:val="404040"/>
                    <w:sz w:val="40"/>
                    <w:szCs w:val="40"/>
                  </w:rPr>
                </w:pPr>
                <w:r w:rsidRPr="000339A7">
                  <w:rPr>
                    <w:rFonts w:ascii="Goudy Old Style" w:hAnsi="Goudy Old Style"/>
                    <w:b/>
                    <w:bCs/>
                    <w:color w:val="404040"/>
                    <w:sz w:val="40"/>
                    <w:szCs w:val="40"/>
                  </w:rPr>
                  <w:t>Delta Heritage Commission Scholarship Application Form</w:t>
                </w:r>
              </w:p>
            </w:sdtContent>
          </w:sdt>
        </w:tc>
      </w:tr>
    </w:tbl>
    <w:p w:rsidR="004E4621" w:rsidRPr="00D426B0" w:rsidRDefault="005640C0" w:rsidP="00D426B0">
      <w:pPr>
        <w:pStyle w:val="NoSpacing"/>
        <w:rPr>
          <w:b/>
          <w:sz w:val="24"/>
          <w:szCs w:val="24"/>
        </w:rPr>
      </w:pPr>
      <w:r w:rsidRPr="00D426B0">
        <w:rPr>
          <w:b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5096"/>
      </w:tblGrid>
      <w:tr w:rsidR="005640C0" w:rsidTr="00E81AA7">
        <w:tc>
          <w:tcPr>
            <w:tcW w:w="5920" w:type="dxa"/>
          </w:tcPr>
          <w:p w:rsidR="005640C0" w:rsidRPr="005640C0" w:rsidRDefault="005640C0" w:rsidP="005640C0"/>
          <w:p w:rsidR="005640C0" w:rsidRPr="005640C0" w:rsidRDefault="005640C0" w:rsidP="005640C0">
            <w:r w:rsidRPr="005640C0">
              <w:t>Name of Student</w:t>
            </w:r>
            <w:r w:rsidR="00A5619B">
              <w:t>:</w:t>
            </w:r>
          </w:p>
        </w:tc>
        <w:tc>
          <w:tcPr>
            <w:tcW w:w="5096" w:type="dxa"/>
          </w:tcPr>
          <w:p w:rsidR="005640C0" w:rsidRPr="009377E6" w:rsidRDefault="005640C0" w:rsidP="005640C0">
            <w:pPr>
              <w:pStyle w:val="NoSpacing"/>
            </w:pPr>
          </w:p>
          <w:p w:rsidR="005640C0" w:rsidRPr="005640C0" w:rsidRDefault="005640C0" w:rsidP="005640C0">
            <w:pPr>
              <w:pStyle w:val="NoSpacing"/>
            </w:pPr>
            <w:r w:rsidRPr="005640C0">
              <w:t>Date of Application</w:t>
            </w:r>
            <w:r w:rsidR="00A5619B">
              <w:t>:</w:t>
            </w:r>
          </w:p>
        </w:tc>
      </w:tr>
      <w:tr w:rsidR="00E81AA7" w:rsidTr="00E81AA7">
        <w:trPr>
          <w:trHeight w:val="360"/>
        </w:trPr>
        <w:tc>
          <w:tcPr>
            <w:tcW w:w="5920" w:type="dxa"/>
            <w:vMerge w:val="restart"/>
            <w:vAlign w:val="center"/>
          </w:tcPr>
          <w:p w:rsidR="00E81AA7" w:rsidRPr="005640C0" w:rsidRDefault="00E81AA7" w:rsidP="00DB1AA8">
            <w:r>
              <w:t>Address:</w:t>
            </w:r>
          </w:p>
        </w:tc>
        <w:tc>
          <w:tcPr>
            <w:tcW w:w="5096" w:type="dxa"/>
            <w:vAlign w:val="center"/>
          </w:tcPr>
          <w:p w:rsidR="00E81AA7" w:rsidRPr="005640C0" w:rsidRDefault="00E81AA7" w:rsidP="00DB1AA8">
            <w:r>
              <w:t>Telephone:</w:t>
            </w:r>
          </w:p>
        </w:tc>
      </w:tr>
      <w:tr w:rsidR="00E81AA7" w:rsidTr="00E81AA7">
        <w:trPr>
          <w:trHeight w:val="360"/>
        </w:trPr>
        <w:tc>
          <w:tcPr>
            <w:tcW w:w="5920" w:type="dxa"/>
            <w:vMerge/>
            <w:vAlign w:val="center"/>
          </w:tcPr>
          <w:p w:rsidR="00E81AA7" w:rsidRDefault="00E81AA7" w:rsidP="00DB1AA8"/>
        </w:tc>
        <w:tc>
          <w:tcPr>
            <w:tcW w:w="5096" w:type="dxa"/>
            <w:vAlign w:val="center"/>
          </w:tcPr>
          <w:p w:rsidR="00E81AA7" w:rsidRDefault="00E81AA7" w:rsidP="00DB1AA8">
            <w:r>
              <w:t>E-Mail:</w:t>
            </w:r>
          </w:p>
        </w:tc>
      </w:tr>
    </w:tbl>
    <w:p w:rsidR="00D426B0" w:rsidRDefault="00D426B0" w:rsidP="00D426B0">
      <w:pPr>
        <w:pStyle w:val="NoSpacing"/>
        <w:spacing w:line="120" w:lineRule="auto"/>
      </w:pPr>
    </w:p>
    <w:p w:rsidR="00455932" w:rsidRDefault="00455932" w:rsidP="00455932">
      <w:pPr>
        <w:pStyle w:val="NoSpacing"/>
      </w:pPr>
      <w:r w:rsidRPr="00D426B0">
        <w:rPr>
          <w:i/>
        </w:rPr>
        <w:t xml:space="preserve">The work you submit </w:t>
      </w:r>
      <w:r w:rsidR="003167D8">
        <w:rPr>
          <w:i/>
        </w:rPr>
        <w:t xml:space="preserve">may be picked up at the Clerk’s Office in Delta Municipal Hall after </w:t>
      </w:r>
      <w:r w:rsidR="00A56311">
        <w:rPr>
          <w:i/>
        </w:rPr>
        <w:t>June 30, 2019</w:t>
      </w:r>
      <w:r w:rsidR="003167D8">
        <w:rPr>
          <w:i/>
        </w:rPr>
        <w:t xml:space="preserve"> until September </w:t>
      </w:r>
      <w:r w:rsidR="00A56311">
        <w:rPr>
          <w:i/>
        </w:rPr>
        <w:t>2</w:t>
      </w:r>
      <w:r w:rsidR="003167D8">
        <w:rPr>
          <w:i/>
        </w:rPr>
        <w:t>, 201</w:t>
      </w:r>
      <w:r w:rsidR="00A56311">
        <w:rPr>
          <w:i/>
        </w:rPr>
        <w:t>9</w:t>
      </w:r>
      <w:r w:rsidRPr="00D426B0">
        <w:rPr>
          <w:i/>
        </w:rPr>
        <w:t xml:space="preserve">.  </w:t>
      </w:r>
      <w:r w:rsidR="003167D8">
        <w:rPr>
          <w:i/>
        </w:rPr>
        <w:t xml:space="preserve">Alternative methods for return may be arranged with the Committee Clerk ( </w:t>
      </w:r>
      <w:hyperlink r:id="rId9" w:history="1">
        <w:r w:rsidR="003167D8" w:rsidRPr="0009575B">
          <w:rPr>
            <w:rStyle w:val="Hyperlink"/>
            <w:i/>
          </w:rPr>
          <w:t>CommitteeClerk@delta.ca</w:t>
        </w:r>
      </w:hyperlink>
      <w:r w:rsidR="003167D8">
        <w:rPr>
          <w:i/>
        </w:rPr>
        <w:t xml:space="preserve"> )</w:t>
      </w:r>
      <w:r>
        <w:rPr>
          <w:i/>
        </w:rPr>
        <w:t xml:space="preserve"> </w:t>
      </w:r>
    </w:p>
    <w:p w:rsidR="00455932" w:rsidRDefault="00455932" w:rsidP="00D426B0">
      <w:pPr>
        <w:pStyle w:val="NoSpacing"/>
        <w:spacing w:line="120" w:lineRule="auto"/>
      </w:pPr>
    </w:p>
    <w:p w:rsidR="00637526" w:rsidRDefault="005640C0" w:rsidP="00D426B0">
      <w:pPr>
        <w:pStyle w:val="NoSpacing"/>
        <w:rPr>
          <w:b/>
          <w:sz w:val="24"/>
          <w:szCs w:val="24"/>
        </w:rPr>
      </w:pPr>
      <w:r w:rsidRPr="00D426B0">
        <w:rPr>
          <w:b/>
          <w:sz w:val="24"/>
          <w:szCs w:val="24"/>
        </w:rPr>
        <w:t>Description of Original Work being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40C0" w:rsidTr="005640C0">
        <w:tc>
          <w:tcPr>
            <w:tcW w:w="11016" w:type="dxa"/>
          </w:tcPr>
          <w:p w:rsidR="005640C0" w:rsidRDefault="005640C0" w:rsidP="00637526"/>
          <w:p w:rsidR="003167D8" w:rsidRDefault="005640C0" w:rsidP="00637526">
            <w:r w:rsidRPr="005640C0">
              <w:t>Title of Work:</w:t>
            </w:r>
          </w:p>
          <w:p w:rsidR="0058734E" w:rsidRDefault="0058734E" w:rsidP="00637526"/>
        </w:tc>
      </w:tr>
      <w:tr w:rsidR="005640C0" w:rsidTr="003167D8">
        <w:trPr>
          <w:trHeight w:val="672"/>
        </w:trPr>
        <w:tc>
          <w:tcPr>
            <w:tcW w:w="11016" w:type="dxa"/>
          </w:tcPr>
          <w:p w:rsidR="003167D8" w:rsidRDefault="003167D8" w:rsidP="005640C0"/>
          <w:p w:rsidR="005640C0" w:rsidRDefault="005640C0" w:rsidP="005640C0">
            <w:r w:rsidRPr="005640C0">
              <w:t>Medium:</w:t>
            </w:r>
          </w:p>
          <w:p w:rsidR="0058734E" w:rsidRDefault="0058734E" w:rsidP="003167D8"/>
        </w:tc>
      </w:tr>
      <w:tr w:rsidR="003167D8" w:rsidTr="005640C0">
        <w:trPr>
          <w:trHeight w:val="672"/>
        </w:trPr>
        <w:tc>
          <w:tcPr>
            <w:tcW w:w="11016" w:type="dxa"/>
          </w:tcPr>
          <w:p w:rsidR="003167D8" w:rsidRDefault="003167D8" w:rsidP="003167D8"/>
          <w:p w:rsidR="003167D8" w:rsidRDefault="003167D8" w:rsidP="003167D8">
            <w:r>
              <w:t>Web Address (if applicable):</w:t>
            </w:r>
          </w:p>
          <w:p w:rsidR="003167D8" w:rsidRPr="005640C0" w:rsidRDefault="003167D8" w:rsidP="005640C0"/>
        </w:tc>
      </w:tr>
      <w:tr w:rsidR="005640C0" w:rsidTr="00A76A73">
        <w:tc>
          <w:tcPr>
            <w:tcW w:w="11016" w:type="dxa"/>
            <w:tcBorders>
              <w:bottom w:val="single" w:sz="4" w:space="0" w:color="auto"/>
            </w:tcBorders>
          </w:tcPr>
          <w:p w:rsidR="00E81AA7" w:rsidRDefault="00A56311" w:rsidP="000222E7">
            <w:r>
              <w:rPr>
                <w:spacing w:val="-4"/>
              </w:rPr>
              <w:t>Statement:</w:t>
            </w:r>
            <w:r>
              <w:t xml:space="preserve"> </w:t>
            </w:r>
          </w:p>
          <w:p w:rsidR="000222E7" w:rsidRDefault="00E81AA7" w:rsidP="000222E7">
            <w:r>
              <w:t>Please attach a</w:t>
            </w:r>
            <w:r w:rsidR="00A56311">
              <w:t xml:space="preserve"> typewritten statement of approximately 250 words</w:t>
            </w:r>
            <w:r w:rsidR="000222E7">
              <w:t xml:space="preserve"> </w:t>
            </w:r>
            <w:r w:rsidR="000222E7" w:rsidRPr="000222E7">
              <w:t>plus a bibliography or citation of the source(s) of information for the project</w:t>
            </w:r>
            <w:r w:rsidR="000222E7">
              <w:t xml:space="preserve">.  It must </w:t>
            </w:r>
            <w:r w:rsidR="000222E7" w:rsidRPr="000222E7">
              <w:t>describ</w:t>
            </w:r>
            <w:r w:rsidR="000222E7">
              <w:t>e</w:t>
            </w:r>
            <w:r w:rsidR="000222E7" w:rsidRPr="000222E7">
              <w:t xml:space="preserve"> the significance of the heritage story told through the project, the research undertaken as part of the project and how it conveys an understanding of local or regional heritage.</w:t>
            </w:r>
            <w:r w:rsidR="006E1229">
              <w:t xml:space="preserve">   </w:t>
            </w:r>
          </w:p>
          <w:p w:rsidR="0058734E" w:rsidRDefault="006E1229" w:rsidP="000222E7">
            <w:r>
              <w:t xml:space="preserve">                                                                                               </w:t>
            </w:r>
          </w:p>
        </w:tc>
      </w:tr>
      <w:tr w:rsidR="004B2193" w:rsidTr="004B2193">
        <w:tc>
          <w:tcPr>
            <w:tcW w:w="11016" w:type="dxa"/>
          </w:tcPr>
          <w:p w:rsidR="004B2193" w:rsidRDefault="004B2193" w:rsidP="004B2193">
            <w:pPr>
              <w:pStyle w:val="NoSpacing"/>
              <w:rPr>
                <w:sz w:val="24"/>
                <w:szCs w:val="24"/>
              </w:rPr>
            </w:pPr>
          </w:p>
          <w:p w:rsidR="004B2193" w:rsidRPr="00D426B0" w:rsidRDefault="004B2193" w:rsidP="004B21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4B2193" w:rsidRPr="00B40206" w:rsidRDefault="004B2193" w:rsidP="004B2193">
            <w:pPr>
              <w:pStyle w:val="NoSpacing"/>
              <w:rPr>
                <w:szCs w:val="24"/>
              </w:rPr>
            </w:pPr>
            <w:r w:rsidRPr="00B40206">
              <w:rPr>
                <w:szCs w:val="24"/>
              </w:rPr>
              <w:t>Signature of Student Applicant</w:t>
            </w:r>
          </w:p>
          <w:p w:rsidR="004B2193" w:rsidRPr="00D426B0" w:rsidRDefault="004B2193" w:rsidP="004B2193">
            <w:pPr>
              <w:pStyle w:val="NoSpacing"/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360"/>
              <w:rPr>
                <w:i/>
                <w:sz w:val="18"/>
                <w:szCs w:val="18"/>
              </w:rPr>
            </w:pPr>
            <w:r w:rsidRPr="00D426B0">
              <w:rPr>
                <w:i/>
                <w:sz w:val="18"/>
                <w:szCs w:val="18"/>
              </w:rPr>
              <w:t>I verify that the work I am submitting with this application is an original work of my own creation.</w:t>
            </w:r>
          </w:p>
          <w:p w:rsidR="004B2193" w:rsidRDefault="004B2193" w:rsidP="004B2193">
            <w:pPr>
              <w:pStyle w:val="NoSpacing"/>
              <w:tabs>
                <w:tab w:val="num" w:pos="270"/>
              </w:tabs>
              <w:ind w:left="270"/>
              <w:rPr>
                <w:sz w:val="24"/>
                <w:szCs w:val="24"/>
              </w:rPr>
            </w:pPr>
            <w:r w:rsidRPr="00D426B0">
              <w:rPr>
                <w:i/>
                <w:sz w:val="18"/>
                <w:szCs w:val="18"/>
              </w:rPr>
              <w:t>If selected for this award I give permission to the Delta Heritage Advisory Commission to publish or display my work for up to one year from the selection date.</w:t>
            </w:r>
          </w:p>
        </w:tc>
      </w:tr>
    </w:tbl>
    <w:p w:rsidR="003167D8" w:rsidRDefault="003167D8" w:rsidP="003167D8">
      <w:pPr>
        <w:pStyle w:val="NoSpacing"/>
        <w:rPr>
          <w:b/>
          <w:sz w:val="24"/>
          <w:szCs w:val="24"/>
        </w:rPr>
      </w:pPr>
      <w:r w:rsidRPr="00A5619B">
        <w:rPr>
          <w:b/>
          <w:sz w:val="24"/>
          <w:szCs w:val="24"/>
        </w:rPr>
        <w:t>Deadline</w:t>
      </w:r>
      <w:r>
        <w:rPr>
          <w:b/>
          <w:sz w:val="24"/>
          <w:szCs w:val="24"/>
        </w:rPr>
        <w:t xml:space="preserve"> for application is May 31, 201</w:t>
      </w:r>
      <w:r w:rsidR="00A56311">
        <w:rPr>
          <w:b/>
          <w:sz w:val="24"/>
          <w:szCs w:val="24"/>
        </w:rPr>
        <w:t>9</w:t>
      </w:r>
    </w:p>
    <w:p w:rsidR="003167D8" w:rsidRPr="00B40206" w:rsidRDefault="003167D8" w:rsidP="003167D8">
      <w:pPr>
        <w:pStyle w:val="NoSpacing"/>
        <w:rPr>
          <w:szCs w:val="18"/>
        </w:rPr>
      </w:pPr>
      <w:r w:rsidRPr="00B40206">
        <w:rPr>
          <w:szCs w:val="18"/>
        </w:rPr>
        <w:t xml:space="preserve">For conditions governing this scholarship see the Delta Heritage Commission Scholarship Eligibility and Conditions available from your school or online at </w:t>
      </w:r>
      <w:hyperlink r:id="rId10" w:history="1">
        <w:r w:rsidRPr="00B40206">
          <w:rPr>
            <w:rStyle w:val="Hyperlink"/>
            <w:szCs w:val="18"/>
          </w:rPr>
          <w:t>www.delta.ca</w:t>
        </w:r>
      </w:hyperlink>
      <w:r w:rsidRPr="00B40206">
        <w:rPr>
          <w:szCs w:val="18"/>
        </w:rPr>
        <w:t xml:space="preserve"> . </w:t>
      </w:r>
    </w:p>
    <w:p w:rsidR="0058734E" w:rsidRDefault="0058734E" w:rsidP="0058734E">
      <w:pPr>
        <w:pStyle w:val="NoSpacing"/>
        <w:rPr>
          <w:b/>
          <w:sz w:val="24"/>
          <w:szCs w:val="24"/>
        </w:rPr>
      </w:pPr>
    </w:p>
    <w:p w:rsidR="0058734E" w:rsidRDefault="0058734E" w:rsidP="0058734E">
      <w:pPr>
        <w:pStyle w:val="NoSpacing"/>
        <w:rPr>
          <w:b/>
          <w:sz w:val="24"/>
          <w:szCs w:val="24"/>
        </w:rPr>
      </w:pPr>
      <w:r w:rsidRPr="00A5619B">
        <w:rPr>
          <w:b/>
          <w:sz w:val="24"/>
          <w:szCs w:val="24"/>
        </w:rPr>
        <w:t>Submission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734E" w:rsidTr="00B21E2A">
        <w:tc>
          <w:tcPr>
            <w:tcW w:w="11016" w:type="dxa"/>
          </w:tcPr>
          <w:p w:rsidR="0058734E" w:rsidRPr="00B40206" w:rsidRDefault="0058734E" w:rsidP="00B21E2A">
            <w:pPr>
              <w:pStyle w:val="NoSpacing"/>
              <w:rPr>
                <w:szCs w:val="24"/>
              </w:rPr>
            </w:pPr>
            <w:r w:rsidRPr="00B40206">
              <w:rPr>
                <w:szCs w:val="24"/>
              </w:rPr>
              <w:t>Submit this application form along with your work and confirmation of enrolment (</w:t>
            </w:r>
            <w:r w:rsidR="003167D8">
              <w:rPr>
                <w:szCs w:val="24"/>
              </w:rPr>
              <w:t>separate</w:t>
            </w:r>
            <w:r w:rsidRPr="00B40206">
              <w:rPr>
                <w:szCs w:val="24"/>
              </w:rPr>
              <w:t xml:space="preserve"> page) by the deadline noted below to the attention of: </w:t>
            </w:r>
          </w:p>
          <w:p w:rsidR="0058734E" w:rsidRPr="00B40206" w:rsidRDefault="0058734E" w:rsidP="00B21E2A">
            <w:pPr>
              <w:pStyle w:val="NoSpacing"/>
              <w:rPr>
                <w:szCs w:val="24"/>
              </w:rPr>
            </w:pPr>
          </w:p>
          <w:p w:rsidR="0058734E" w:rsidRPr="00B40206" w:rsidRDefault="0058734E" w:rsidP="00B21E2A">
            <w:pPr>
              <w:pStyle w:val="NoSpacing"/>
              <w:rPr>
                <w:szCs w:val="24"/>
              </w:rPr>
            </w:pPr>
            <w:r w:rsidRPr="00B40206">
              <w:rPr>
                <w:szCs w:val="24"/>
              </w:rPr>
              <w:t>Committee Clerk, Heritage Advisory Commission, C</w:t>
            </w:r>
            <w:r w:rsidR="00F758F8">
              <w:rPr>
                <w:szCs w:val="24"/>
              </w:rPr>
              <w:t>ity</w:t>
            </w:r>
            <w:r w:rsidRPr="00B40206">
              <w:rPr>
                <w:szCs w:val="24"/>
              </w:rPr>
              <w:t xml:space="preserve"> of Delta, </w:t>
            </w:r>
          </w:p>
          <w:p w:rsidR="0058734E" w:rsidRPr="00B40206" w:rsidRDefault="0058734E" w:rsidP="00B21E2A">
            <w:pPr>
              <w:pStyle w:val="NoSpacing"/>
              <w:rPr>
                <w:szCs w:val="24"/>
              </w:rPr>
            </w:pPr>
            <w:r w:rsidRPr="00B40206">
              <w:rPr>
                <w:szCs w:val="24"/>
              </w:rPr>
              <w:t xml:space="preserve">4500 Clarence Taylor Crescent, Delta BC          </w:t>
            </w:r>
          </w:p>
          <w:p w:rsidR="0058734E" w:rsidRPr="00B40206" w:rsidRDefault="0058734E" w:rsidP="00B21E2A">
            <w:pPr>
              <w:pStyle w:val="NoSpacing"/>
              <w:rPr>
                <w:szCs w:val="24"/>
              </w:rPr>
            </w:pPr>
            <w:r w:rsidRPr="00B40206">
              <w:rPr>
                <w:szCs w:val="24"/>
              </w:rPr>
              <w:t xml:space="preserve">V4K 3E2 </w:t>
            </w:r>
          </w:p>
          <w:p w:rsidR="003A28C9" w:rsidRPr="00B40206" w:rsidRDefault="003A28C9" w:rsidP="00B21E2A">
            <w:pPr>
              <w:pStyle w:val="NoSpacing"/>
              <w:rPr>
                <w:szCs w:val="24"/>
              </w:rPr>
            </w:pPr>
          </w:p>
          <w:p w:rsidR="00A56311" w:rsidRDefault="0058734E" w:rsidP="00A56311">
            <w:pPr>
              <w:pStyle w:val="NoSpacing"/>
              <w:rPr>
                <w:rStyle w:val="Hyperlink"/>
                <w:spacing w:val="-8"/>
              </w:rPr>
            </w:pPr>
            <w:r w:rsidRPr="00B40206">
              <w:rPr>
                <w:szCs w:val="24"/>
              </w:rPr>
              <w:t>OR, if your submission is digital, to</w:t>
            </w:r>
            <w:r w:rsidR="003A28C9" w:rsidRPr="00B40206">
              <w:rPr>
                <w:szCs w:val="24"/>
              </w:rPr>
              <w:t>:</w:t>
            </w:r>
            <w:r w:rsidR="00A56311">
              <w:rPr>
                <w:szCs w:val="24"/>
              </w:rPr>
              <w:t xml:space="preserve"> </w:t>
            </w:r>
            <w:hyperlink r:id="rId11" w:history="1">
              <w:r w:rsidRPr="00C55754">
                <w:rPr>
                  <w:rStyle w:val="Hyperlink"/>
                  <w:spacing w:val="-8"/>
                </w:rPr>
                <w:t>CommitteeClerk@delta.ca</w:t>
              </w:r>
            </w:hyperlink>
            <w:r w:rsidR="00A56311">
              <w:rPr>
                <w:rStyle w:val="Hyperlink"/>
                <w:spacing w:val="-8"/>
              </w:rPr>
              <w:t xml:space="preserve">  </w:t>
            </w:r>
          </w:p>
          <w:p w:rsidR="00A56311" w:rsidRDefault="00A56311" w:rsidP="00A56311">
            <w:pPr>
              <w:pStyle w:val="NoSpacing"/>
              <w:rPr>
                <w:rStyle w:val="Hyperlink"/>
                <w:spacing w:val="-8"/>
              </w:rPr>
            </w:pPr>
          </w:p>
          <w:p w:rsidR="00E81AA7" w:rsidRDefault="00A56311" w:rsidP="00E81A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*Please remember to submit a completed “Confirmation of Enrollment” form*</w:t>
            </w:r>
          </w:p>
          <w:p w:rsidR="00E81AA7" w:rsidRPr="00A5619B" w:rsidRDefault="00F758F8" w:rsidP="00F758F8">
            <w:pPr>
              <w:pStyle w:val="NoSpacing"/>
              <w:tabs>
                <w:tab w:val="left" w:pos="2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3167D8" w:rsidRDefault="003167D8" w:rsidP="00E81AA7">
      <w:pPr>
        <w:pStyle w:val="NoSpacing"/>
        <w:rPr>
          <w:b/>
          <w:sz w:val="24"/>
          <w:szCs w:val="24"/>
        </w:rPr>
      </w:pPr>
    </w:p>
    <w:sectPr w:rsidR="003167D8" w:rsidSect="00E81AA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890" w:right="720" w:bottom="1440" w:left="720" w:header="680" w:footer="211" w:gutter="0"/>
      <w:pgBorders w:offsetFrom="page">
        <w:top w:val="single" w:sz="4" w:space="24" w:color="A6A6A6"/>
        <w:left w:val="single" w:sz="4" w:space="24" w:color="A6A6A6"/>
        <w:bottom w:val="single" w:sz="4" w:space="24" w:color="A6A6A6"/>
        <w:right w:val="single" w:sz="4" w:space="24" w:color="A6A6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E6" w:rsidRDefault="00C963E6" w:rsidP="004C18EE">
      <w:pPr>
        <w:spacing w:after="0" w:line="240" w:lineRule="auto"/>
      </w:pPr>
      <w:r>
        <w:separator/>
      </w:r>
    </w:p>
  </w:endnote>
  <w:endnote w:type="continuationSeparator" w:id="0">
    <w:p w:rsidR="00C963E6" w:rsidRDefault="00C963E6" w:rsidP="004C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8" w:type="dxa"/>
      <w:tblLayout w:type="fixed"/>
      <w:tblLook w:val="04A0" w:firstRow="1" w:lastRow="0" w:firstColumn="1" w:lastColumn="0" w:noHBand="0" w:noVBand="1"/>
    </w:tblPr>
    <w:tblGrid>
      <w:gridCol w:w="11178"/>
    </w:tblGrid>
    <w:tr w:rsidR="001E6A5B" w:rsidTr="004E4621">
      <w:trPr>
        <w:trHeight w:val="872"/>
      </w:trPr>
      <w:tc>
        <w:tcPr>
          <w:tcW w:w="11178" w:type="dxa"/>
        </w:tcPr>
        <w:tbl>
          <w:tblPr>
            <w:tblW w:w="9977" w:type="dxa"/>
            <w:tblInd w:w="99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0"/>
            <w:gridCol w:w="1121"/>
            <w:gridCol w:w="135"/>
            <w:gridCol w:w="1120"/>
            <w:gridCol w:w="149"/>
            <w:gridCol w:w="3015"/>
            <w:gridCol w:w="4287"/>
          </w:tblGrid>
          <w:tr w:rsidR="003A28C9" w:rsidRPr="00377F48" w:rsidTr="00B21E2A">
            <w:trPr>
              <w:trHeight w:val="158"/>
            </w:trPr>
            <w:tc>
              <w:tcPr>
                <w:tcW w:w="9977" w:type="dxa"/>
                <w:gridSpan w:val="7"/>
                <w:shd w:val="clear" w:color="auto" w:fill="auto"/>
                <w:vAlign w:val="center"/>
              </w:tcPr>
              <w:p w:rsidR="003A28C9" w:rsidRPr="00C36636" w:rsidRDefault="003A28C9" w:rsidP="00B21E2A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drawing>
                    <wp:anchor distT="0" distB="0" distL="114300" distR="457200" simplePos="0" relativeHeight="251662336" behindDoc="1" locked="0" layoutInCell="0" allowOverlap="0">
                      <wp:simplePos x="0" y="0"/>
                      <wp:positionH relativeFrom="page">
                        <wp:posOffset>398145</wp:posOffset>
                      </wp:positionH>
                      <wp:positionV relativeFrom="page">
                        <wp:posOffset>9065895</wp:posOffset>
                      </wp:positionV>
                      <wp:extent cx="590550" cy="640080"/>
                      <wp:effectExtent l="19050" t="0" r="0" b="0"/>
                      <wp:wrapNone/>
                      <wp:docPr id="4" name="Picture 4" descr="Crest_Greysca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rest_Greysca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6400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>The Corporation of Delta</w:t>
                </w:r>
              </w:p>
              <w:sdt>
                <w:sdtPr>
                  <w:rPr>
                    <w:rFonts w:ascii="Gill Sans Std" w:hAnsi="Gill Sans Std"/>
                    <w:noProof/>
                    <w:sz w:val="16"/>
                    <w:szCs w:val="16"/>
                  </w:rPr>
                  <w:alias w:val="Department"/>
                  <w:tag w:val="Department"/>
                  <w:id w:val="175042055"/>
                  <w:placeholder>
                    <w:docPart w:val="6C37E75ABC2744C5854BF6A094D8CCEA"/>
                  </w:placeholder>
                  <w:dropDownList>
                    <w:listItem w:value="Choose an Item"/>
                    <w:listItem w:displayText="Chief Administrative Office" w:value="Chief Administrative Office"/>
                    <w:listItem w:displayText="Clerk's Office" w:value="Clerk's Office"/>
                    <w:listItem w:displayText="Community Planning &amp; Development" w:value="Community Planning &amp; Development"/>
                    <w:listItem w:displayText="Engineering" w:value="Engineering"/>
                    <w:listItem w:displayText="Finance" w:value="Finance"/>
                    <w:listItem w:displayText="Fire &amp; Emergency Services" w:value="Fire &amp; Emergency Services"/>
                    <w:listItem w:displayText="Human Resources &amp; Corporate Planning" w:value="Human Resources &amp; Corporate Planning"/>
                    <w:listItem w:displayText="Legal Services" w:value="Legal Services"/>
                    <w:listItem w:displayText="Legal Services - Bylaw Enforcement" w:value="Legal Services - Bylaw Enforcement"/>
                    <w:listItem w:displayText="Mayor's Office" w:value="Mayor's Office"/>
                    <w:listItem w:displayText="Office of Climate Action &amp; Environment" w:value="Office of Climate Action &amp; Environment"/>
                    <w:listItem w:displayText="Parks, Recreation &amp; Culture" w:value="Parks, Recreation &amp; Culture"/>
                  </w:dropDownList>
                </w:sdtPr>
                <w:sdtEndPr/>
                <w:sdtContent>
                  <w:p w:rsidR="003A28C9" w:rsidRDefault="003A28C9" w:rsidP="00B21E2A">
                    <w:pPr>
                      <w:pStyle w:val="Footer"/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  <w:t>Community Planning &amp; Development</w:t>
                    </w:r>
                  </w:p>
                </w:sdtContent>
              </w:sdt>
              <w:p w:rsidR="003A28C9" w:rsidRDefault="003A28C9" w:rsidP="00B21E2A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t>4500 Clarence Taylor Crescent</w:t>
                </w:r>
              </w:p>
              <w:p w:rsidR="003A28C9" w:rsidRPr="00C36636" w:rsidRDefault="003A28C9" w:rsidP="00B21E2A">
                <w:pPr>
                  <w:pStyle w:val="Footer"/>
                  <w:rPr>
                    <w:color w:val="808080"/>
                    <w:sz w:val="16"/>
                    <w:szCs w:val="16"/>
                  </w:rPr>
                </w:pPr>
                <w:r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 xml:space="preserve">Delta, BC </w:t>
                </w: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t xml:space="preserve"> V4K 3E2</w:t>
                </w:r>
              </w:p>
            </w:tc>
          </w:tr>
          <w:tr w:rsidR="003A28C9" w:rsidRPr="00377F48" w:rsidTr="00B21E2A">
            <w:trPr>
              <w:trHeight w:val="158"/>
            </w:trPr>
            <w:tc>
              <w:tcPr>
                <w:tcW w:w="150" w:type="dxa"/>
                <w:shd w:val="clear" w:color="auto" w:fill="auto"/>
                <w:vAlign w:val="center"/>
              </w:tcPr>
              <w:p w:rsidR="003A28C9" w:rsidRPr="00C36636" w:rsidRDefault="003A28C9" w:rsidP="00B21E2A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>T</w:t>
                </w:r>
              </w:p>
            </w:tc>
            <w:sdt>
              <w:sdtPr>
                <w:rPr>
                  <w:rFonts w:ascii="Gill Sans Std" w:hAnsi="Gill Sans Std"/>
                  <w:noProof/>
                  <w:sz w:val="16"/>
                  <w:szCs w:val="16"/>
                </w:rPr>
                <w:id w:val="175042056"/>
                <w:placeholder>
                  <w:docPart w:val="E83E18D53FC341978BF0FF488116FB8D"/>
                </w:placeholder>
              </w:sdtPr>
              <w:sdtEndPr/>
              <w:sdtContent>
                <w:tc>
                  <w:tcPr>
                    <w:tcW w:w="1121" w:type="dxa"/>
                    <w:vAlign w:val="center"/>
                  </w:tcPr>
                  <w:p w:rsidR="003A28C9" w:rsidRPr="00C36636" w:rsidRDefault="003A28C9" w:rsidP="00B21E2A">
                    <w:pPr>
                      <w:pStyle w:val="Footer"/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  <w:t>604-946-3380</w:t>
                    </w:r>
                  </w:p>
                </w:tc>
              </w:sdtContent>
            </w:sdt>
            <w:tc>
              <w:tcPr>
                <w:tcW w:w="135" w:type="dxa"/>
                <w:shd w:val="clear" w:color="auto" w:fill="auto"/>
                <w:vAlign w:val="center"/>
              </w:tcPr>
              <w:p w:rsidR="003A28C9" w:rsidRPr="00C36636" w:rsidRDefault="003A28C9" w:rsidP="00B21E2A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>F</w:t>
                </w:r>
              </w:p>
            </w:tc>
            <w:tc>
              <w:tcPr>
                <w:tcW w:w="1120" w:type="dxa"/>
                <w:vAlign w:val="center"/>
              </w:tcPr>
              <w:p w:rsidR="003A28C9" w:rsidRPr="00C36636" w:rsidRDefault="003A28C9" w:rsidP="00B21E2A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t>604.946.4148</w:t>
                </w:r>
              </w:p>
            </w:tc>
            <w:tc>
              <w:tcPr>
                <w:tcW w:w="149" w:type="dxa"/>
                <w:shd w:val="clear" w:color="auto" w:fill="auto"/>
                <w:vAlign w:val="center"/>
              </w:tcPr>
              <w:p w:rsidR="003A28C9" w:rsidRPr="00C36636" w:rsidRDefault="003A28C9" w:rsidP="00B21E2A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</w:p>
            </w:tc>
            <w:sdt>
              <w:sdtPr>
                <w:rPr>
                  <w:rFonts w:ascii="Gill Sans Std" w:hAnsi="Gill Sans Std"/>
                  <w:noProof/>
                  <w:sz w:val="16"/>
                  <w:szCs w:val="16"/>
                </w:rPr>
                <w:alias w:val="E-mail Address"/>
                <w:tag w:val="E-mail Address"/>
                <w:id w:val="175042057"/>
                <w:placeholder>
                  <w:docPart w:val="579E3582A28C42F58F89FBBCA1D15FA7"/>
                </w:placeholder>
              </w:sdtPr>
              <w:sdtEndPr/>
              <w:sdtContent>
                <w:tc>
                  <w:tcPr>
                    <w:tcW w:w="2995" w:type="dxa"/>
                    <w:vAlign w:val="center"/>
                  </w:tcPr>
                  <w:p w:rsidR="003A28C9" w:rsidRPr="00C36636" w:rsidRDefault="003A28C9" w:rsidP="00B21E2A">
                    <w:pPr>
                      <w:pStyle w:val="Footer"/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  <w:t>www.delta.ca</w:t>
                    </w:r>
                  </w:p>
                </w:tc>
              </w:sdtContent>
            </w:sdt>
            <w:tc>
              <w:tcPr>
                <w:tcW w:w="4287" w:type="dxa"/>
                <w:vAlign w:val="center"/>
              </w:tcPr>
              <w:p w:rsidR="003A28C9" w:rsidRPr="00C36636" w:rsidRDefault="003A28C9" w:rsidP="00B21E2A">
                <w:pPr>
                  <w:pStyle w:val="Footer"/>
                  <w:jc w:val="right"/>
                  <w:rPr>
                    <w:rFonts w:ascii="Gill Sans Std" w:hAnsi="Gill Sans Std"/>
                    <w:b/>
                    <w:noProof/>
                    <w:color w:val="808080"/>
                    <w:sz w:val="16"/>
                    <w:szCs w:val="16"/>
                  </w:rPr>
                </w:pPr>
              </w:p>
            </w:tc>
          </w:tr>
          <w:tr w:rsidR="003A28C9" w:rsidRPr="00377F48" w:rsidTr="00B21E2A">
            <w:trPr>
              <w:trHeight w:val="158"/>
            </w:trPr>
            <w:tc>
              <w:tcPr>
                <w:tcW w:w="5690" w:type="dxa"/>
                <w:gridSpan w:val="6"/>
                <w:shd w:val="clear" w:color="auto" w:fill="auto"/>
                <w:vAlign w:val="center"/>
              </w:tcPr>
              <w:p w:rsidR="003A28C9" w:rsidRPr="00241332" w:rsidRDefault="003A28C9" w:rsidP="00B21E2A">
                <w:pPr>
                  <w:pStyle w:val="Footer"/>
                  <w:rPr>
                    <w:rFonts w:ascii="Gill Sans Std" w:hAnsi="Gill Sans Std"/>
                    <w:sz w:val="16"/>
                    <w:szCs w:val="16"/>
                  </w:rPr>
                </w:pPr>
              </w:p>
            </w:tc>
            <w:tc>
              <w:tcPr>
                <w:tcW w:w="4287" w:type="dxa"/>
                <w:shd w:val="clear" w:color="auto" w:fill="auto"/>
                <w:vAlign w:val="center"/>
              </w:tcPr>
              <w:p w:rsidR="003A28C9" w:rsidRPr="005D78F3" w:rsidRDefault="00C963E6" w:rsidP="00B21E2A">
                <w:pPr>
                  <w:pStyle w:val="Footer"/>
                  <w:jc w:val="right"/>
                  <w:rPr>
                    <w:rFonts w:ascii="Goudy Old Style" w:hAnsi="Goudy Old Style"/>
                    <w:sz w:val="16"/>
                    <w:szCs w:val="16"/>
                  </w:rPr>
                </w:pPr>
                <w:sdt>
                  <w:sdtPr>
                    <w:rPr>
                      <w:rFonts w:ascii="Goudy Old Style" w:hAnsi="Goudy Old Style"/>
                      <w:color w:val="808080" w:themeColor="background1" w:themeShade="80"/>
                      <w:sz w:val="16"/>
                      <w:szCs w:val="16"/>
                    </w:rPr>
                    <w:alias w:val="Form No."/>
                    <w:tag w:val="Form No."/>
                    <w:id w:val="175042058"/>
                    <w:placeholder>
                      <w:docPart w:val="7DC87707CFE54DC4A68A79DFB52DD544"/>
                    </w:placeholder>
                    <w:text/>
                  </w:sdtPr>
                  <w:sdtEndPr/>
                  <w:sdtContent>
                    <w:r w:rsidR="003A28C9">
                      <w:rPr>
                        <w:rFonts w:ascii="Goudy Old Style" w:hAnsi="Goudy Old Style"/>
                        <w:color w:val="808080" w:themeColor="background1" w:themeShade="80"/>
                        <w:sz w:val="16"/>
                        <w:szCs w:val="16"/>
                      </w:rPr>
                      <w:t>GEN 1018</w:t>
                    </w:r>
                  </w:sdtContent>
                </w:sdt>
                <w:r w:rsidR="003A28C9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t xml:space="preserve"> </w:t>
                </w:r>
                <w:r w:rsidR="00452A5C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fldChar w:fldCharType="begin"/>
                </w:r>
                <w:r w:rsidR="003A28C9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instrText xml:space="preserve"> DATE  \@ "yyyyMMdd" </w:instrText>
                </w:r>
                <w:r w:rsidR="00452A5C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fldChar w:fldCharType="separate"/>
                </w:r>
                <w:r w:rsidR="00C24A05">
                  <w:rPr>
                    <w:rFonts w:ascii="Goudy Old Style" w:hAnsi="Goudy Old Style"/>
                    <w:noProof/>
                    <w:color w:val="808080"/>
                    <w:sz w:val="16"/>
                    <w:szCs w:val="16"/>
                  </w:rPr>
                  <w:t>20190227</w:t>
                </w:r>
                <w:r w:rsidR="00452A5C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1E6A5B" w:rsidRPr="00420C00" w:rsidRDefault="001E6A5B" w:rsidP="004E4621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1E6A5B" w:rsidRDefault="001E6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8" w:type="dxa"/>
      <w:tblLayout w:type="fixed"/>
      <w:tblLook w:val="04A0" w:firstRow="1" w:lastRow="0" w:firstColumn="1" w:lastColumn="0" w:noHBand="0" w:noVBand="1"/>
    </w:tblPr>
    <w:tblGrid>
      <w:gridCol w:w="11178"/>
    </w:tblGrid>
    <w:tr w:rsidR="001E6A5B" w:rsidTr="004E4621">
      <w:trPr>
        <w:trHeight w:val="872"/>
      </w:trPr>
      <w:tc>
        <w:tcPr>
          <w:tcW w:w="11178" w:type="dxa"/>
        </w:tcPr>
        <w:tbl>
          <w:tblPr>
            <w:tblW w:w="9977" w:type="dxa"/>
            <w:tblInd w:w="99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0"/>
            <w:gridCol w:w="1121"/>
            <w:gridCol w:w="135"/>
            <w:gridCol w:w="1120"/>
            <w:gridCol w:w="149"/>
            <w:gridCol w:w="3015"/>
            <w:gridCol w:w="4287"/>
          </w:tblGrid>
          <w:tr w:rsidR="001E6A5B" w:rsidRPr="00377F48" w:rsidTr="004E4621">
            <w:trPr>
              <w:trHeight w:val="158"/>
            </w:trPr>
            <w:tc>
              <w:tcPr>
                <w:tcW w:w="9977" w:type="dxa"/>
                <w:gridSpan w:val="7"/>
                <w:shd w:val="clear" w:color="auto" w:fill="auto"/>
                <w:vAlign w:val="center"/>
              </w:tcPr>
              <w:p w:rsidR="001E6A5B" w:rsidRPr="00C36636" w:rsidRDefault="00C24A05" w:rsidP="004E4621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drawing>
                    <wp:anchor distT="0" distB="0" distL="114300" distR="457200" simplePos="0" relativeHeight="251660288" behindDoc="1" locked="0" layoutInCell="0" allowOverlap="0">
                      <wp:simplePos x="0" y="0"/>
                      <wp:positionH relativeFrom="page">
                        <wp:posOffset>398145</wp:posOffset>
                      </wp:positionH>
                      <wp:positionV relativeFrom="page">
                        <wp:posOffset>9065895</wp:posOffset>
                      </wp:positionV>
                      <wp:extent cx="590550" cy="640080"/>
                      <wp:effectExtent l="0" t="0" r="0" b="7620"/>
                      <wp:wrapNone/>
                      <wp:docPr id="1" name="Picture 1" descr="Crest_Greysca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rest_Greysca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6400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758F8">
                  <w:rPr>
                    <w:rFonts w:ascii="Gill Sans Std" w:hAnsi="Gill Sans Std"/>
                    <w:noProof/>
                    <w:sz w:val="16"/>
                    <w:szCs w:val="16"/>
                  </w:rPr>
                  <w:t xml:space="preserve">City </w:t>
                </w:r>
                <w:r w:rsidR="001E6A5B"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>of Delta</w:t>
                </w:r>
              </w:p>
              <w:sdt>
                <w:sdtPr>
                  <w:rPr>
                    <w:rFonts w:ascii="Gill Sans Std" w:hAnsi="Gill Sans Std"/>
                    <w:noProof/>
                    <w:sz w:val="16"/>
                    <w:szCs w:val="16"/>
                  </w:rPr>
                  <w:alias w:val="Department"/>
                  <w:tag w:val="Department"/>
                  <w:id w:val="242732098"/>
                  <w:lock w:val="sdtLocked"/>
                  <w:placeholder>
                    <w:docPart w:val="059760958B724AEEBEF2433E3468B886"/>
                  </w:placeholder>
                  <w:dropDownList>
                    <w:listItem w:value="Choose an Item"/>
                    <w:listItem w:displayText="Chief Administrative Office" w:value="Chief Administrative Office"/>
                    <w:listItem w:displayText="Clerk's Office" w:value="Clerk's Office"/>
                    <w:listItem w:displayText="Community Planning &amp; Development" w:value="Community Planning &amp; Development"/>
                    <w:listItem w:displayText="Engineering" w:value="Engineering"/>
                    <w:listItem w:displayText="Finance" w:value="Finance"/>
                    <w:listItem w:displayText="Fire &amp; Emergency Services" w:value="Fire &amp; Emergency Services"/>
                    <w:listItem w:displayText="Human Resources &amp; Corporate Planning" w:value="Human Resources &amp; Corporate Planning"/>
                    <w:listItem w:displayText="Legal Services" w:value="Legal Services"/>
                    <w:listItem w:displayText="Legal Services - Bylaw Enforcement" w:value="Legal Services - Bylaw Enforcement"/>
                    <w:listItem w:displayText="Mayor's Office" w:value="Mayor's Office"/>
                    <w:listItem w:displayText="Office of Climate Action &amp; Environment" w:value="Office of Climate Action &amp; Environment"/>
                    <w:listItem w:displayText="Parks, Recreation &amp; Culture" w:value="Parks, Recreation &amp; Culture"/>
                  </w:dropDownList>
                </w:sdtPr>
                <w:sdtEndPr/>
                <w:sdtContent>
                  <w:p w:rsidR="001E6A5B" w:rsidRDefault="001E6A5B" w:rsidP="004E4621">
                    <w:pPr>
                      <w:pStyle w:val="Footer"/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  <w:t>Community Planning &amp; Development</w:t>
                    </w:r>
                  </w:p>
                </w:sdtContent>
              </w:sdt>
              <w:p w:rsidR="001E6A5B" w:rsidRDefault="001E6A5B" w:rsidP="004E4621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t>4500 Clarence Taylor Crescent</w:t>
                </w:r>
              </w:p>
              <w:p w:rsidR="001E6A5B" w:rsidRPr="00C36636" w:rsidRDefault="001E6A5B" w:rsidP="004C18EE">
                <w:pPr>
                  <w:pStyle w:val="Footer"/>
                  <w:rPr>
                    <w:color w:val="808080"/>
                    <w:sz w:val="16"/>
                    <w:szCs w:val="16"/>
                  </w:rPr>
                </w:pPr>
                <w:r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 xml:space="preserve">Delta, BC </w:t>
                </w: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t xml:space="preserve"> V4K 3E2</w:t>
                </w:r>
              </w:p>
            </w:tc>
          </w:tr>
          <w:tr w:rsidR="001E6A5B" w:rsidRPr="00377F48" w:rsidTr="004E4621">
            <w:trPr>
              <w:trHeight w:val="158"/>
            </w:trPr>
            <w:tc>
              <w:tcPr>
                <w:tcW w:w="150" w:type="dxa"/>
                <w:shd w:val="clear" w:color="auto" w:fill="auto"/>
                <w:vAlign w:val="center"/>
              </w:tcPr>
              <w:p w:rsidR="001E6A5B" w:rsidRPr="00C36636" w:rsidRDefault="001E6A5B" w:rsidP="004E4621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>T</w:t>
                </w:r>
              </w:p>
            </w:tc>
            <w:sdt>
              <w:sdtPr>
                <w:rPr>
                  <w:rFonts w:ascii="Gill Sans Std" w:hAnsi="Gill Sans Std"/>
                  <w:noProof/>
                  <w:sz w:val="16"/>
                  <w:szCs w:val="16"/>
                </w:rPr>
                <w:id w:val="242732127"/>
                <w:placeholder>
                  <w:docPart w:val="6E8402CF8C214E7C9F84FECB8A27D158"/>
                </w:placeholder>
              </w:sdtPr>
              <w:sdtEndPr/>
              <w:sdtContent>
                <w:tc>
                  <w:tcPr>
                    <w:tcW w:w="1121" w:type="dxa"/>
                    <w:vAlign w:val="center"/>
                  </w:tcPr>
                  <w:p w:rsidR="001E6A5B" w:rsidRPr="00C36636" w:rsidRDefault="001E6A5B" w:rsidP="006F1F45">
                    <w:pPr>
                      <w:pStyle w:val="Footer"/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  <w:t>604-946-3380</w:t>
                    </w:r>
                  </w:p>
                </w:tc>
              </w:sdtContent>
            </w:sdt>
            <w:tc>
              <w:tcPr>
                <w:tcW w:w="135" w:type="dxa"/>
                <w:shd w:val="clear" w:color="auto" w:fill="auto"/>
                <w:vAlign w:val="center"/>
              </w:tcPr>
              <w:p w:rsidR="001E6A5B" w:rsidRPr="00C36636" w:rsidRDefault="001E6A5B" w:rsidP="004E4621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 w:rsidRPr="00C36636">
                  <w:rPr>
                    <w:rFonts w:ascii="Gill Sans Std" w:hAnsi="Gill Sans Std"/>
                    <w:noProof/>
                    <w:sz w:val="16"/>
                    <w:szCs w:val="16"/>
                  </w:rPr>
                  <w:t>F</w:t>
                </w:r>
              </w:p>
            </w:tc>
            <w:tc>
              <w:tcPr>
                <w:tcW w:w="1120" w:type="dxa"/>
                <w:vAlign w:val="center"/>
              </w:tcPr>
              <w:p w:rsidR="001E6A5B" w:rsidRPr="00C36636" w:rsidRDefault="001E6A5B" w:rsidP="006F1F45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  <w:r>
                  <w:rPr>
                    <w:rFonts w:ascii="Gill Sans Std" w:hAnsi="Gill Sans Std"/>
                    <w:noProof/>
                    <w:sz w:val="16"/>
                    <w:szCs w:val="16"/>
                  </w:rPr>
                  <w:t>604.946.4148</w:t>
                </w:r>
              </w:p>
            </w:tc>
            <w:tc>
              <w:tcPr>
                <w:tcW w:w="149" w:type="dxa"/>
                <w:shd w:val="clear" w:color="auto" w:fill="auto"/>
                <w:vAlign w:val="center"/>
              </w:tcPr>
              <w:p w:rsidR="001E6A5B" w:rsidRPr="00C36636" w:rsidRDefault="001E6A5B" w:rsidP="004E4621">
                <w:pPr>
                  <w:pStyle w:val="Footer"/>
                  <w:rPr>
                    <w:rFonts w:ascii="Gill Sans Std" w:hAnsi="Gill Sans Std"/>
                    <w:noProof/>
                    <w:sz w:val="16"/>
                    <w:szCs w:val="16"/>
                  </w:rPr>
                </w:pPr>
              </w:p>
            </w:tc>
            <w:sdt>
              <w:sdtPr>
                <w:rPr>
                  <w:rFonts w:ascii="Gill Sans Std" w:hAnsi="Gill Sans Std"/>
                  <w:noProof/>
                  <w:sz w:val="16"/>
                  <w:szCs w:val="16"/>
                </w:rPr>
                <w:alias w:val="E-mail Address"/>
                <w:tag w:val="E-mail Address"/>
                <w:id w:val="242732111"/>
                <w:lock w:val="sdtLocked"/>
                <w:placeholder>
                  <w:docPart w:val="E7018F4B788B45738DC1BAC89227C0AF"/>
                </w:placeholder>
              </w:sdtPr>
              <w:sdtEndPr/>
              <w:sdtContent>
                <w:tc>
                  <w:tcPr>
                    <w:tcW w:w="2995" w:type="dxa"/>
                    <w:vAlign w:val="center"/>
                  </w:tcPr>
                  <w:p w:rsidR="001E6A5B" w:rsidRPr="00C36636" w:rsidRDefault="001E6A5B" w:rsidP="001B7A6E">
                    <w:pPr>
                      <w:pStyle w:val="Footer"/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Gill Sans Std" w:hAnsi="Gill Sans Std"/>
                        <w:noProof/>
                        <w:sz w:val="16"/>
                        <w:szCs w:val="16"/>
                      </w:rPr>
                      <w:t>www.delta.ca</w:t>
                    </w:r>
                  </w:p>
                </w:tc>
              </w:sdtContent>
            </w:sdt>
            <w:tc>
              <w:tcPr>
                <w:tcW w:w="4287" w:type="dxa"/>
                <w:vAlign w:val="center"/>
              </w:tcPr>
              <w:p w:rsidR="001E6A5B" w:rsidRPr="00C36636" w:rsidRDefault="001E6A5B" w:rsidP="004E4621">
                <w:pPr>
                  <w:pStyle w:val="Footer"/>
                  <w:jc w:val="right"/>
                  <w:rPr>
                    <w:rFonts w:ascii="Gill Sans Std" w:hAnsi="Gill Sans Std"/>
                    <w:b/>
                    <w:noProof/>
                    <w:color w:val="808080"/>
                    <w:sz w:val="16"/>
                    <w:szCs w:val="16"/>
                  </w:rPr>
                </w:pPr>
              </w:p>
            </w:tc>
          </w:tr>
          <w:tr w:rsidR="001E6A5B" w:rsidRPr="00377F48" w:rsidTr="004E4621">
            <w:trPr>
              <w:trHeight w:val="158"/>
            </w:trPr>
            <w:tc>
              <w:tcPr>
                <w:tcW w:w="5690" w:type="dxa"/>
                <w:gridSpan w:val="6"/>
                <w:shd w:val="clear" w:color="auto" w:fill="auto"/>
                <w:vAlign w:val="center"/>
              </w:tcPr>
              <w:p w:rsidR="001E6A5B" w:rsidRPr="00241332" w:rsidRDefault="001E6A5B" w:rsidP="0009641B">
                <w:pPr>
                  <w:pStyle w:val="Footer"/>
                  <w:rPr>
                    <w:rFonts w:ascii="Gill Sans Std" w:hAnsi="Gill Sans Std"/>
                    <w:sz w:val="16"/>
                    <w:szCs w:val="16"/>
                  </w:rPr>
                </w:pPr>
              </w:p>
            </w:tc>
            <w:bookmarkStart w:id="1" w:name="formnumber"/>
            <w:tc>
              <w:tcPr>
                <w:tcW w:w="4287" w:type="dxa"/>
                <w:shd w:val="clear" w:color="auto" w:fill="auto"/>
                <w:vAlign w:val="center"/>
              </w:tcPr>
              <w:p w:rsidR="001E6A5B" w:rsidRPr="005D78F3" w:rsidRDefault="00C963E6" w:rsidP="00B07415">
                <w:pPr>
                  <w:pStyle w:val="Footer"/>
                  <w:jc w:val="right"/>
                  <w:rPr>
                    <w:rFonts w:ascii="Goudy Old Style" w:hAnsi="Goudy Old Style"/>
                    <w:sz w:val="16"/>
                    <w:szCs w:val="16"/>
                  </w:rPr>
                </w:pPr>
                <w:sdt>
                  <w:sdtPr>
                    <w:rPr>
                      <w:rFonts w:ascii="Goudy Old Style" w:hAnsi="Goudy Old Style"/>
                      <w:color w:val="808080" w:themeColor="background1" w:themeShade="80"/>
                      <w:sz w:val="16"/>
                      <w:szCs w:val="16"/>
                    </w:rPr>
                    <w:alias w:val="Form No."/>
                    <w:tag w:val="Form No."/>
                    <w:id w:val="242732100"/>
                    <w:lock w:val="sdtLocked"/>
                    <w:placeholder>
                      <w:docPart w:val="8D1CAAC461C7468C8A3A42243DC2BE4A"/>
                    </w:placeholder>
                    <w:text/>
                  </w:sdtPr>
                  <w:sdtEndPr/>
                  <w:sdtContent>
                    <w:r w:rsidR="001E6A5B">
                      <w:rPr>
                        <w:rFonts w:ascii="Goudy Old Style" w:hAnsi="Goudy Old Style"/>
                        <w:color w:val="808080" w:themeColor="background1" w:themeShade="80"/>
                        <w:sz w:val="16"/>
                        <w:szCs w:val="16"/>
                      </w:rPr>
                      <w:t>GEN 1018</w:t>
                    </w:r>
                  </w:sdtContent>
                </w:sdt>
                <w:bookmarkEnd w:id="1"/>
                <w:r w:rsidR="001E6A5B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t xml:space="preserve"> </w:t>
                </w:r>
                <w:r w:rsidR="00452A5C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fldChar w:fldCharType="begin"/>
                </w:r>
                <w:r w:rsidR="001E6A5B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instrText xml:space="preserve"> DATE  \@ "yyyyMMdd" </w:instrText>
                </w:r>
                <w:r w:rsidR="00452A5C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fldChar w:fldCharType="separate"/>
                </w:r>
                <w:r w:rsidR="00C24A05">
                  <w:rPr>
                    <w:rFonts w:ascii="Goudy Old Style" w:hAnsi="Goudy Old Style"/>
                    <w:noProof/>
                    <w:color w:val="808080"/>
                    <w:sz w:val="16"/>
                    <w:szCs w:val="16"/>
                  </w:rPr>
                  <w:t>20190227</w:t>
                </w:r>
                <w:r w:rsidR="00452A5C" w:rsidRPr="005D78F3">
                  <w:rPr>
                    <w:rFonts w:ascii="Goudy Old Style" w:hAnsi="Goudy Old Style"/>
                    <w:color w:val="808080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1E6A5B" w:rsidRPr="00420C00" w:rsidRDefault="001E6A5B" w:rsidP="004E4621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1E6A5B" w:rsidRPr="00C01090" w:rsidRDefault="001E6A5B" w:rsidP="000222E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E6" w:rsidRDefault="00C963E6" w:rsidP="004C18EE">
      <w:pPr>
        <w:spacing w:after="0" w:line="240" w:lineRule="auto"/>
      </w:pPr>
      <w:r>
        <w:separator/>
      </w:r>
    </w:p>
  </w:footnote>
  <w:footnote w:type="continuationSeparator" w:id="0">
    <w:p w:rsidR="00C963E6" w:rsidRDefault="00C963E6" w:rsidP="004C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631"/>
      <w:tblW w:w="11010" w:type="dxa"/>
      <w:tblLook w:val="04A0" w:firstRow="1" w:lastRow="0" w:firstColumn="1" w:lastColumn="0" w:noHBand="0" w:noVBand="1"/>
    </w:tblPr>
    <w:tblGrid>
      <w:gridCol w:w="7200"/>
      <w:gridCol w:w="3810"/>
    </w:tblGrid>
    <w:tr w:rsidR="001E6A5B" w:rsidRPr="00FF34F8" w:rsidTr="004E4621">
      <w:trPr>
        <w:trHeight w:val="951"/>
      </w:trPr>
      <w:tc>
        <w:tcPr>
          <w:tcW w:w="7200" w:type="dxa"/>
          <w:tcMar>
            <w:left w:w="0" w:type="dxa"/>
            <w:right w:w="0" w:type="dxa"/>
          </w:tcMar>
          <w:vAlign w:val="center"/>
        </w:tcPr>
        <w:sdt>
          <w:sdtPr>
            <w:rPr>
              <w:rFonts w:ascii="Goudy Old Style" w:hAnsi="Goudy Old Style"/>
              <w:b/>
              <w:color w:val="404040"/>
              <w:sz w:val="20"/>
            </w:rPr>
            <w:id w:val="175042018"/>
            <w:placeholder>
              <w:docPart w:val="355033CFE89246639F8558E8AAC36D0B"/>
            </w:placeholder>
          </w:sdtPr>
          <w:sdtEndPr/>
          <w:sdtContent>
            <w:p w:rsidR="001E6A5B" w:rsidRDefault="001E6A5B" w:rsidP="001E6A5B">
              <w:pPr>
                <w:spacing w:after="0" w:line="240" w:lineRule="auto"/>
                <w:rPr>
                  <w:rFonts w:ascii="Goudy Old Style" w:hAnsi="Goudy Old Style"/>
                  <w:b/>
                  <w:color w:val="404040"/>
                  <w:sz w:val="20"/>
                </w:rPr>
              </w:pPr>
              <w:r w:rsidRPr="000339A7">
                <w:rPr>
                  <w:rFonts w:ascii="Goudy Old Style" w:hAnsi="Goudy Old Style"/>
                  <w:b/>
                  <w:bCs/>
                  <w:color w:val="404040"/>
                  <w:sz w:val="40"/>
                  <w:szCs w:val="40"/>
                </w:rPr>
                <w:t>Delta Heritage Commission Scholarship Application Form</w:t>
              </w:r>
              <w:r>
                <w:rPr>
                  <w:rFonts w:ascii="Goudy Old Style" w:hAnsi="Goudy Old Style"/>
                  <w:b/>
                  <w:bCs/>
                  <w:color w:val="404040"/>
                  <w:sz w:val="40"/>
                  <w:szCs w:val="40"/>
                </w:rPr>
                <w:t xml:space="preserve"> (cont’d)</w:t>
              </w:r>
            </w:p>
          </w:sdtContent>
        </w:sdt>
        <w:p w:rsidR="001E6A5B" w:rsidRPr="00CD600C" w:rsidRDefault="001E6A5B" w:rsidP="004E4621">
          <w:pPr>
            <w:spacing w:after="0" w:line="240" w:lineRule="auto"/>
            <w:rPr>
              <w:color w:val="7F7F7F"/>
              <w:sz w:val="20"/>
              <w:szCs w:val="20"/>
            </w:rPr>
          </w:pPr>
        </w:p>
      </w:tc>
      <w:tc>
        <w:tcPr>
          <w:tcW w:w="3810" w:type="dxa"/>
          <w:vAlign w:val="bottom"/>
        </w:tcPr>
        <w:p w:rsidR="001E6A5B" w:rsidRPr="005D78F3" w:rsidRDefault="001E6A5B" w:rsidP="001E6A5B">
          <w:pPr>
            <w:spacing w:after="0" w:line="240" w:lineRule="auto"/>
            <w:jc w:val="right"/>
            <w:rPr>
              <w:rFonts w:ascii="Goudy Old Style" w:hAnsi="Goudy Old Style"/>
              <w:b/>
              <w:color w:val="7F7F7F"/>
              <w:sz w:val="20"/>
            </w:rPr>
          </w:pPr>
          <w:r>
            <w:rPr>
              <w:rFonts w:ascii="Goudy Old Style" w:hAnsi="Goudy Old Style"/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-460375</wp:posOffset>
                </wp:positionV>
                <wp:extent cx="1438275" cy="638175"/>
                <wp:effectExtent l="19050" t="0" r="9525" b="0"/>
                <wp:wrapThrough wrapText="bothSides">
                  <wp:wrapPolygon edited="0">
                    <wp:start x="-286" y="0"/>
                    <wp:lineTo x="0" y="10316"/>
                    <wp:lineTo x="572" y="16764"/>
                    <wp:lineTo x="1717" y="19988"/>
                    <wp:lineTo x="4577" y="20633"/>
                    <wp:lineTo x="4577" y="21278"/>
                    <wp:lineTo x="11730" y="21278"/>
                    <wp:lineTo x="21743" y="21278"/>
                    <wp:lineTo x="21743" y="0"/>
                    <wp:lineTo x="-286" y="0"/>
                  </wp:wrapPolygon>
                </wp:wrapThrough>
                <wp:docPr id="3" name="Picture 3" descr="Delta strip blue smal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lta strip blue small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52A5C">
            <w:rPr>
              <w:rFonts w:ascii="Goudy Old Style" w:hAnsi="Goudy Old Style"/>
              <w:color w:val="808080"/>
              <w:sz w:val="16"/>
              <w:szCs w:val="16"/>
            </w:rPr>
            <w:fldChar w:fldCharType="begin"/>
          </w:r>
          <w:r>
            <w:rPr>
              <w:rFonts w:ascii="Goudy Old Style" w:hAnsi="Goudy Old Style"/>
              <w:color w:val="808080"/>
              <w:sz w:val="16"/>
              <w:szCs w:val="16"/>
            </w:rPr>
            <w:instrText xml:space="preserve"> REF  formnumber </w:instrText>
          </w:r>
          <w:r w:rsidR="00452A5C">
            <w:rPr>
              <w:rFonts w:ascii="Goudy Old Style" w:hAnsi="Goudy Old Style"/>
              <w:color w:val="808080"/>
              <w:sz w:val="16"/>
              <w:szCs w:val="16"/>
            </w:rPr>
            <w:fldChar w:fldCharType="separate"/>
          </w:r>
          <w:sdt>
            <w:sdtPr>
              <w:rPr>
                <w:rFonts w:ascii="Goudy Old Style" w:hAnsi="Goudy Old Style"/>
                <w:color w:val="808080" w:themeColor="background1" w:themeShade="80"/>
                <w:sz w:val="16"/>
                <w:szCs w:val="16"/>
              </w:rPr>
              <w:alias w:val="Form No."/>
              <w:tag w:val="Form No."/>
              <w:id w:val="944324"/>
              <w:lock w:val="sdtLocked"/>
              <w:placeholder>
                <w:docPart w:val="11C39604EC024B229F20E3E911C18859"/>
              </w:placeholder>
              <w:text/>
            </w:sdtPr>
            <w:sdtEndPr/>
            <w:sdtContent>
              <w:r w:rsidR="006052F5">
                <w:rPr>
                  <w:rFonts w:ascii="Goudy Old Style" w:hAnsi="Goudy Old Style"/>
                  <w:color w:val="808080" w:themeColor="background1" w:themeShade="80"/>
                  <w:sz w:val="16"/>
                  <w:szCs w:val="16"/>
                </w:rPr>
                <w:t>GEN 1018</w:t>
              </w:r>
            </w:sdtContent>
          </w:sdt>
          <w:r w:rsidR="00452A5C">
            <w:rPr>
              <w:rFonts w:ascii="Goudy Old Style" w:hAnsi="Goudy Old Style"/>
              <w:color w:val="808080"/>
              <w:sz w:val="16"/>
              <w:szCs w:val="16"/>
            </w:rPr>
            <w:fldChar w:fldCharType="end"/>
          </w:r>
          <w:r w:rsidRPr="005D78F3">
            <w:rPr>
              <w:rFonts w:ascii="Goudy Old Style" w:hAnsi="Goudy Old Style"/>
              <w:color w:val="808080"/>
              <w:sz w:val="16"/>
              <w:szCs w:val="16"/>
            </w:rPr>
            <w:t xml:space="preserve">- </w:t>
          </w:r>
          <w:r w:rsidRPr="005D78F3">
            <w:rPr>
              <w:rFonts w:ascii="Goudy Old Style" w:hAnsi="Goudy Old Style"/>
              <w:color w:val="808080"/>
              <w:sz w:val="16"/>
              <w:szCs w:val="16"/>
            </w:rPr>
            <w:br/>
          </w:r>
        </w:p>
      </w:tc>
    </w:tr>
  </w:tbl>
  <w:p w:rsidR="001E6A5B" w:rsidRDefault="001E6A5B" w:rsidP="00E8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5B" w:rsidRDefault="00C24A0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-152400</wp:posOffset>
          </wp:positionV>
          <wp:extent cx="1438275" cy="638175"/>
          <wp:effectExtent l="0" t="0" r="9525" b="9525"/>
          <wp:wrapThrough wrapText="bothSides">
            <wp:wrapPolygon edited="0">
              <wp:start x="0" y="0"/>
              <wp:lineTo x="0" y="9672"/>
              <wp:lineTo x="286" y="16119"/>
              <wp:lineTo x="2003" y="20633"/>
              <wp:lineTo x="4291" y="21278"/>
              <wp:lineTo x="12016" y="21278"/>
              <wp:lineTo x="21457" y="21278"/>
              <wp:lineTo x="21457" y="0"/>
              <wp:lineTo x="0" y="0"/>
            </wp:wrapPolygon>
          </wp:wrapThrough>
          <wp:docPr id="2" name="Picture 2" descr="Delta strip blue smal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ta strip blue small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5E"/>
    <w:multiLevelType w:val="hybridMultilevel"/>
    <w:tmpl w:val="C2D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027B6"/>
    <w:multiLevelType w:val="hybridMultilevel"/>
    <w:tmpl w:val="533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E440C"/>
    <w:multiLevelType w:val="hybridMultilevel"/>
    <w:tmpl w:val="C44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0173"/>
    <w:multiLevelType w:val="hybridMultilevel"/>
    <w:tmpl w:val="83A6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4F71"/>
    <w:multiLevelType w:val="hybridMultilevel"/>
    <w:tmpl w:val="20108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F7641"/>
    <w:multiLevelType w:val="hybridMultilevel"/>
    <w:tmpl w:val="DFA8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61CCF"/>
    <w:multiLevelType w:val="hybridMultilevel"/>
    <w:tmpl w:val="1BA8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5"/>
    <w:rsid w:val="000011FA"/>
    <w:rsid w:val="0001276D"/>
    <w:rsid w:val="000222E7"/>
    <w:rsid w:val="000339A7"/>
    <w:rsid w:val="000620D1"/>
    <w:rsid w:val="00063BC1"/>
    <w:rsid w:val="0009641B"/>
    <w:rsid w:val="000A58B7"/>
    <w:rsid w:val="00104317"/>
    <w:rsid w:val="00160F47"/>
    <w:rsid w:val="00182A69"/>
    <w:rsid w:val="001B7A6E"/>
    <w:rsid w:val="001E6A5B"/>
    <w:rsid w:val="00203866"/>
    <w:rsid w:val="002269E2"/>
    <w:rsid w:val="0026512C"/>
    <w:rsid w:val="002A1B8E"/>
    <w:rsid w:val="002A565A"/>
    <w:rsid w:val="002E140C"/>
    <w:rsid w:val="0030530A"/>
    <w:rsid w:val="003167D8"/>
    <w:rsid w:val="00342F4C"/>
    <w:rsid w:val="0035498D"/>
    <w:rsid w:val="003A28C9"/>
    <w:rsid w:val="00415B00"/>
    <w:rsid w:val="00452A5C"/>
    <w:rsid w:val="00455932"/>
    <w:rsid w:val="00472CAF"/>
    <w:rsid w:val="004877F4"/>
    <w:rsid w:val="004A00E2"/>
    <w:rsid w:val="004B2193"/>
    <w:rsid w:val="004C18EE"/>
    <w:rsid w:val="004E4621"/>
    <w:rsid w:val="0052407A"/>
    <w:rsid w:val="005578CB"/>
    <w:rsid w:val="005640C0"/>
    <w:rsid w:val="00570129"/>
    <w:rsid w:val="0058734E"/>
    <w:rsid w:val="005A3DBC"/>
    <w:rsid w:val="005E09ED"/>
    <w:rsid w:val="006052F5"/>
    <w:rsid w:val="00611E03"/>
    <w:rsid w:val="00637526"/>
    <w:rsid w:val="00661215"/>
    <w:rsid w:val="006E1229"/>
    <w:rsid w:val="006F1F45"/>
    <w:rsid w:val="00717996"/>
    <w:rsid w:val="007307F1"/>
    <w:rsid w:val="007C5E4C"/>
    <w:rsid w:val="0086488A"/>
    <w:rsid w:val="008749B5"/>
    <w:rsid w:val="008B0EC3"/>
    <w:rsid w:val="008C7F3B"/>
    <w:rsid w:val="00932FF2"/>
    <w:rsid w:val="00971E68"/>
    <w:rsid w:val="009A18C3"/>
    <w:rsid w:val="009D7CFF"/>
    <w:rsid w:val="00A5619B"/>
    <w:rsid w:val="00A56311"/>
    <w:rsid w:val="00A76A73"/>
    <w:rsid w:val="00AA1D1D"/>
    <w:rsid w:val="00AF0585"/>
    <w:rsid w:val="00B07415"/>
    <w:rsid w:val="00B15573"/>
    <w:rsid w:val="00B40206"/>
    <w:rsid w:val="00B44B8A"/>
    <w:rsid w:val="00B54E7F"/>
    <w:rsid w:val="00BB393D"/>
    <w:rsid w:val="00BB4981"/>
    <w:rsid w:val="00BC6983"/>
    <w:rsid w:val="00BD5465"/>
    <w:rsid w:val="00BE000C"/>
    <w:rsid w:val="00C01090"/>
    <w:rsid w:val="00C05E79"/>
    <w:rsid w:val="00C12346"/>
    <w:rsid w:val="00C24A05"/>
    <w:rsid w:val="00C55754"/>
    <w:rsid w:val="00C7114D"/>
    <w:rsid w:val="00C83E3E"/>
    <w:rsid w:val="00C95595"/>
    <w:rsid w:val="00C963E6"/>
    <w:rsid w:val="00CA7F30"/>
    <w:rsid w:val="00CE1F21"/>
    <w:rsid w:val="00CF7743"/>
    <w:rsid w:val="00D426B0"/>
    <w:rsid w:val="00D500CA"/>
    <w:rsid w:val="00D67F8E"/>
    <w:rsid w:val="00D93835"/>
    <w:rsid w:val="00DB1AA8"/>
    <w:rsid w:val="00DB2D61"/>
    <w:rsid w:val="00DE74A1"/>
    <w:rsid w:val="00DF19E7"/>
    <w:rsid w:val="00E6461C"/>
    <w:rsid w:val="00E80F7D"/>
    <w:rsid w:val="00E81AA7"/>
    <w:rsid w:val="00F758F8"/>
    <w:rsid w:val="00F76392"/>
    <w:rsid w:val="00F77284"/>
    <w:rsid w:val="00F9268C"/>
    <w:rsid w:val="00FC77CE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8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18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8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C18E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4C18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2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F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3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4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8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18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8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C18E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4C18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2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F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3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4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tteeClerk@delta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elta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itteeClerk@delta.c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-%20Standard%20-\standard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402CF8C214E7C9F84FECB8A27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24D-375E-4FDF-AA61-DDEF8E48E9C8}"/>
      </w:docPartPr>
      <w:docPartBody>
        <w:p w:rsidR="00E52F79" w:rsidRDefault="00EC1C96">
          <w:pPr>
            <w:pStyle w:val="6E8402CF8C214E7C9F84FECB8A27D158"/>
          </w:pPr>
          <w:r w:rsidRPr="00B87A95">
            <w:rPr>
              <w:rStyle w:val="PlaceholderText"/>
            </w:rPr>
            <w:t>Click here to enter text.</w:t>
          </w:r>
        </w:p>
      </w:docPartBody>
    </w:docPart>
    <w:docPart>
      <w:docPartPr>
        <w:name w:val="059760958B724AEEBEF2433E346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8BC6-57EA-4A15-B007-7156C9142A81}"/>
      </w:docPartPr>
      <w:docPartBody>
        <w:p w:rsidR="00E52F79" w:rsidRDefault="00EC1C96">
          <w:pPr>
            <w:pStyle w:val="059760958B724AEEBEF2433E3468B886"/>
          </w:pPr>
          <w:r>
            <w:rPr>
              <w:rFonts w:ascii="Gill Sans Std" w:hAnsi="Gill Sans Std"/>
              <w:noProof/>
              <w:sz w:val="16"/>
              <w:szCs w:val="16"/>
            </w:rPr>
            <w:t>Department Name</w:t>
          </w:r>
        </w:p>
      </w:docPartBody>
    </w:docPart>
    <w:docPart>
      <w:docPartPr>
        <w:name w:val="E7018F4B788B45738DC1BAC89227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9BC8-4D42-4B9D-BF6D-196CD39784D5}"/>
      </w:docPartPr>
      <w:docPartBody>
        <w:p w:rsidR="00E52F79" w:rsidRDefault="00EC1C96">
          <w:pPr>
            <w:pStyle w:val="E7018F4B788B45738DC1BAC89227C0AF"/>
          </w:pPr>
          <w:r>
            <w:rPr>
              <w:rFonts w:ascii="Gill Sans Std" w:hAnsi="Gill Sans Std"/>
              <w:noProof/>
              <w:sz w:val="16"/>
              <w:szCs w:val="16"/>
            </w:rPr>
            <w:t>Enter e-</w:t>
          </w:r>
          <w:r w:rsidRPr="0009641B">
            <w:rPr>
              <w:rFonts w:ascii="Gill Sans Std" w:hAnsi="Gill Sans Std"/>
              <w:noProof/>
              <w:sz w:val="16"/>
              <w:szCs w:val="16"/>
            </w:rPr>
            <w:t>mail Address</w:t>
          </w:r>
        </w:p>
      </w:docPartBody>
    </w:docPart>
    <w:docPart>
      <w:docPartPr>
        <w:name w:val="8D1CAAC461C7468C8A3A42243DC2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733E-9C0B-43A2-8DE2-583C815B15F8}"/>
      </w:docPartPr>
      <w:docPartBody>
        <w:p w:rsidR="00E52F79" w:rsidRDefault="00EC1C96">
          <w:pPr>
            <w:pStyle w:val="8D1CAAC461C7468C8A3A42243DC2BE4A"/>
          </w:pPr>
          <w:r w:rsidRPr="00B87A95">
            <w:rPr>
              <w:rStyle w:val="PlaceholderText"/>
            </w:rPr>
            <w:t>Click here to enter text.</w:t>
          </w:r>
        </w:p>
      </w:docPartBody>
    </w:docPart>
    <w:docPart>
      <w:docPartPr>
        <w:name w:val="355033CFE89246639F8558E8AAC3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C033-3D93-4FF1-9A4C-7A2637708C32}"/>
      </w:docPartPr>
      <w:docPartBody>
        <w:p w:rsidR="00900C15" w:rsidRDefault="00900C15" w:rsidP="00900C15">
          <w:pPr>
            <w:pStyle w:val="355033CFE89246639F8558E8AAC36D0B"/>
          </w:pPr>
          <w:r w:rsidRPr="00B87A95">
            <w:rPr>
              <w:rStyle w:val="PlaceholderText"/>
            </w:rPr>
            <w:t>Click here to enter text.</w:t>
          </w:r>
        </w:p>
      </w:docPartBody>
    </w:docPart>
    <w:docPart>
      <w:docPartPr>
        <w:name w:val="6C37E75ABC2744C5854BF6A094D8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86F-CDA5-48CC-A31A-0DEA9441805E}"/>
      </w:docPartPr>
      <w:docPartBody>
        <w:p w:rsidR="006E5392" w:rsidRDefault="00900C15" w:rsidP="00900C15">
          <w:pPr>
            <w:pStyle w:val="6C37E75ABC2744C5854BF6A094D8CCEA"/>
          </w:pPr>
          <w:r>
            <w:rPr>
              <w:rFonts w:ascii="Gill Sans Std" w:hAnsi="Gill Sans Std"/>
              <w:noProof/>
              <w:sz w:val="16"/>
              <w:szCs w:val="16"/>
            </w:rPr>
            <w:t>Department Name</w:t>
          </w:r>
        </w:p>
      </w:docPartBody>
    </w:docPart>
    <w:docPart>
      <w:docPartPr>
        <w:name w:val="E83E18D53FC341978BF0FF48811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5A73-2F24-4FCC-BD03-F48A458EBBFC}"/>
      </w:docPartPr>
      <w:docPartBody>
        <w:p w:rsidR="006E5392" w:rsidRDefault="00900C15" w:rsidP="00900C15">
          <w:pPr>
            <w:pStyle w:val="E83E18D53FC341978BF0FF488116FB8D"/>
          </w:pPr>
          <w:r w:rsidRPr="00B87A95">
            <w:rPr>
              <w:rStyle w:val="PlaceholderText"/>
            </w:rPr>
            <w:t>Click here to enter text.</w:t>
          </w:r>
        </w:p>
      </w:docPartBody>
    </w:docPart>
    <w:docPart>
      <w:docPartPr>
        <w:name w:val="579E3582A28C42F58F89FBBCA1D1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D56D-0B63-4269-A29B-1821F052014A}"/>
      </w:docPartPr>
      <w:docPartBody>
        <w:p w:rsidR="006E5392" w:rsidRDefault="00900C15" w:rsidP="00900C15">
          <w:pPr>
            <w:pStyle w:val="579E3582A28C42F58F89FBBCA1D15FA7"/>
          </w:pPr>
          <w:r>
            <w:rPr>
              <w:rFonts w:ascii="Gill Sans Std" w:hAnsi="Gill Sans Std"/>
              <w:noProof/>
              <w:sz w:val="16"/>
              <w:szCs w:val="16"/>
            </w:rPr>
            <w:t>Enter e-</w:t>
          </w:r>
          <w:r w:rsidRPr="0009641B">
            <w:rPr>
              <w:rFonts w:ascii="Gill Sans Std" w:hAnsi="Gill Sans Std"/>
              <w:noProof/>
              <w:sz w:val="16"/>
              <w:szCs w:val="16"/>
            </w:rPr>
            <w:t>mail Address</w:t>
          </w:r>
        </w:p>
      </w:docPartBody>
    </w:docPart>
    <w:docPart>
      <w:docPartPr>
        <w:name w:val="7DC87707CFE54DC4A68A79DFB52D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7766-18C5-4516-8829-856358E46260}"/>
      </w:docPartPr>
      <w:docPartBody>
        <w:p w:rsidR="006E5392" w:rsidRDefault="00900C15" w:rsidP="00900C15">
          <w:pPr>
            <w:pStyle w:val="7DC87707CFE54DC4A68A79DFB52DD544"/>
          </w:pPr>
          <w:r w:rsidRPr="00B87A95">
            <w:rPr>
              <w:rStyle w:val="PlaceholderText"/>
            </w:rPr>
            <w:t>Click here to enter text.</w:t>
          </w:r>
        </w:p>
      </w:docPartBody>
    </w:docPart>
    <w:docPart>
      <w:docPartPr>
        <w:name w:val="11C39604EC024B229F20E3E911C1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AA65-C4CF-4B4F-B496-BA3BCBA3A962}"/>
      </w:docPartPr>
      <w:docPartBody>
        <w:p w:rsidR="009751B6" w:rsidRDefault="00EA59EB" w:rsidP="00EA59EB">
          <w:pPr>
            <w:pStyle w:val="11C39604EC024B229F20E3E911C18859"/>
          </w:pPr>
          <w:r w:rsidRPr="00B87A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1C96"/>
    <w:rsid w:val="00091AE6"/>
    <w:rsid w:val="00110536"/>
    <w:rsid w:val="002D6005"/>
    <w:rsid w:val="003634C2"/>
    <w:rsid w:val="003A47ED"/>
    <w:rsid w:val="003B724A"/>
    <w:rsid w:val="00675C73"/>
    <w:rsid w:val="006A1F2D"/>
    <w:rsid w:val="006D302C"/>
    <w:rsid w:val="006E5392"/>
    <w:rsid w:val="00720214"/>
    <w:rsid w:val="007B4716"/>
    <w:rsid w:val="00886306"/>
    <w:rsid w:val="00900C15"/>
    <w:rsid w:val="009751B6"/>
    <w:rsid w:val="009B07AE"/>
    <w:rsid w:val="00AB728B"/>
    <w:rsid w:val="00E02539"/>
    <w:rsid w:val="00E30B66"/>
    <w:rsid w:val="00E52F79"/>
    <w:rsid w:val="00EA59EB"/>
    <w:rsid w:val="00EC1C96"/>
    <w:rsid w:val="00E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9EB"/>
    <w:rPr>
      <w:color w:val="808080"/>
    </w:rPr>
  </w:style>
  <w:style w:type="paragraph" w:customStyle="1" w:styleId="6E8402CF8C214E7C9F84FECB8A27D158">
    <w:name w:val="6E8402CF8C214E7C9F84FECB8A27D158"/>
    <w:rsid w:val="00E52F79"/>
  </w:style>
  <w:style w:type="paragraph" w:customStyle="1" w:styleId="9CB7AF42F2BB4AA4A2468D4F2237D2FE">
    <w:name w:val="9CB7AF42F2BB4AA4A2468D4F2237D2FE"/>
    <w:rsid w:val="00E52F79"/>
  </w:style>
  <w:style w:type="paragraph" w:customStyle="1" w:styleId="A54ED8D7F20446AE9FF4DA2B28AB1D21">
    <w:name w:val="A54ED8D7F20446AE9FF4DA2B28AB1D21"/>
    <w:rsid w:val="00E52F79"/>
  </w:style>
  <w:style w:type="paragraph" w:customStyle="1" w:styleId="059760958B724AEEBEF2433E3468B886">
    <w:name w:val="059760958B724AEEBEF2433E3468B886"/>
    <w:rsid w:val="00E52F79"/>
  </w:style>
  <w:style w:type="paragraph" w:customStyle="1" w:styleId="E7018F4B788B45738DC1BAC89227C0AF">
    <w:name w:val="E7018F4B788B45738DC1BAC89227C0AF"/>
    <w:rsid w:val="00E52F79"/>
  </w:style>
  <w:style w:type="paragraph" w:customStyle="1" w:styleId="8D1CAAC461C7468C8A3A42243DC2BE4A">
    <w:name w:val="8D1CAAC461C7468C8A3A42243DC2BE4A"/>
    <w:rsid w:val="00E52F79"/>
  </w:style>
  <w:style w:type="paragraph" w:customStyle="1" w:styleId="927371A546D34E12AB0CE102098FA377">
    <w:name w:val="927371A546D34E12AB0CE102098FA377"/>
    <w:rsid w:val="00EC1C96"/>
  </w:style>
  <w:style w:type="paragraph" w:customStyle="1" w:styleId="598FF0111E4B427EBA797D9A436E2311">
    <w:name w:val="598FF0111E4B427EBA797D9A436E2311"/>
    <w:rsid w:val="00EC1C96"/>
  </w:style>
  <w:style w:type="paragraph" w:customStyle="1" w:styleId="0A8B843DA32246D6A7CB869EA92365A6">
    <w:name w:val="0A8B843DA32246D6A7CB869EA92365A6"/>
    <w:rsid w:val="00EC1C96"/>
  </w:style>
  <w:style w:type="paragraph" w:customStyle="1" w:styleId="372CC0D492A440A8BC9A851B4D3E7679">
    <w:name w:val="372CC0D492A440A8BC9A851B4D3E7679"/>
    <w:rsid w:val="00EC1C96"/>
  </w:style>
  <w:style w:type="paragraph" w:customStyle="1" w:styleId="CEE9715725274553B14BFD733FDF40DB">
    <w:name w:val="CEE9715725274553B14BFD733FDF40DB"/>
    <w:rsid w:val="00EC1C96"/>
  </w:style>
  <w:style w:type="paragraph" w:customStyle="1" w:styleId="AB070FD274DF471AB8A808A6ACE311CA">
    <w:name w:val="AB070FD274DF471AB8A808A6ACE311CA"/>
    <w:rsid w:val="00E52F79"/>
  </w:style>
  <w:style w:type="paragraph" w:customStyle="1" w:styleId="A81E3A63ACFA41E5AED7B75D504C9D0A">
    <w:name w:val="A81E3A63ACFA41E5AED7B75D504C9D0A"/>
    <w:rsid w:val="00E52F79"/>
  </w:style>
  <w:style w:type="paragraph" w:customStyle="1" w:styleId="A8B77BE1F40F461F8C4A26C54B8D55B9">
    <w:name w:val="A8B77BE1F40F461F8C4A26C54B8D55B9"/>
    <w:rsid w:val="00E30B66"/>
  </w:style>
  <w:style w:type="paragraph" w:customStyle="1" w:styleId="CBF9C76492C34E6AAEDAE52F74B20770">
    <w:name w:val="CBF9C76492C34E6AAEDAE52F74B20770"/>
    <w:rsid w:val="00E30B66"/>
  </w:style>
  <w:style w:type="paragraph" w:customStyle="1" w:styleId="F1F567363A574467ADC7A771E06D02C9">
    <w:name w:val="F1F567363A574467ADC7A771E06D02C9"/>
    <w:rsid w:val="002D6005"/>
    <w:rPr>
      <w:lang w:val="en-US" w:eastAsia="en-US"/>
    </w:rPr>
  </w:style>
  <w:style w:type="paragraph" w:customStyle="1" w:styleId="B136E719440D42AFA216A31B17B5782D">
    <w:name w:val="B136E719440D42AFA216A31B17B5782D"/>
    <w:rsid w:val="002D6005"/>
    <w:rPr>
      <w:lang w:val="en-US" w:eastAsia="en-US"/>
    </w:rPr>
  </w:style>
  <w:style w:type="paragraph" w:customStyle="1" w:styleId="E27AFF10D6624ACEA9C40DC4CC8B7D53">
    <w:name w:val="E27AFF10D6624ACEA9C40DC4CC8B7D53"/>
    <w:rsid w:val="002D6005"/>
    <w:rPr>
      <w:lang w:val="en-US" w:eastAsia="en-US"/>
    </w:rPr>
  </w:style>
  <w:style w:type="paragraph" w:customStyle="1" w:styleId="5890980417A843EEA72CF4B4CDB38FB0">
    <w:name w:val="5890980417A843EEA72CF4B4CDB38FB0"/>
    <w:rsid w:val="002D6005"/>
    <w:rPr>
      <w:lang w:val="en-US" w:eastAsia="en-US"/>
    </w:rPr>
  </w:style>
  <w:style w:type="paragraph" w:customStyle="1" w:styleId="CA5993A8CAE84DADBBCECE2D277F30E6">
    <w:name w:val="CA5993A8CAE84DADBBCECE2D277F30E6"/>
    <w:rsid w:val="002D6005"/>
    <w:rPr>
      <w:lang w:val="en-US" w:eastAsia="en-US"/>
    </w:rPr>
  </w:style>
  <w:style w:type="paragraph" w:customStyle="1" w:styleId="A9394D1594FB4D80A324BC42A151896C">
    <w:name w:val="A9394D1594FB4D80A324BC42A151896C"/>
    <w:rsid w:val="002D6005"/>
    <w:rPr>
      <w:lang w:val="en-US" w:eastAsia="en-US"/>
    </w:rPr>
  </w:style>
  <w:style w:type="paragraph" w:customStyle="1" w:styleId="2F4567215B8E4450B72AB2E43C455627">
    <w:name w:val="2F4567215B8E4450B72AB2E43C455627"/>
    <w:rsid w:val="002D6005"/>
    <w:rPr>
      <w:lang w:val="en-US" w:eastAsia="en-US"/>
    </w:rPr>
  </w:style>
  <w:style w:type="paragraph" w:customStyle="1" w:styleId="2C32F0235E764A3A8700019D70CE015D">
    <w:name w:val="2C32F0235E764A3A8700019D70CE015D"/>
    <w:rsid w:val="002D6005"/>
    <w:rPr>
      <w:lang w:val="en-US" w:eastAsia="en-US"/>
    </w:rPr>
  </w:style>
  <w:style w:type="paragraph" w:customStyle="1" w:styleId="074B3CCEEBBA43C2B69ADB2B7371579D">
    <w:name w:val="074B3CCEEBBA43C2B69ADB2B7371579D"/>
    <w:rsid w:val="002D6005"/>
    <w:rPr>
      <w:lang w:val="en-US" w:eastAsia="en-US"/>
    </w:rPr>
  </w:style>
  <w:style w:type="paragraph" w:customStyle="1" w:styleId="1AA21BBEF8E149C295EC273C33867569">
    <w:name w:val="1AA21BBEF8E149C295EC273C33867569"/>
    <w:rsid w:val="002D6005"/>
    <w:rPr>
      <w:lang w:val="en-US" w:eastAsia="en-US"/>
    </w:rPr>
  </w:style>
  <w:style w:type="paragraph" w:customStyle="1" w:styleId="C39EF578712D47C9878DD7649FB8CA9A">
    <w:name w:val="C39EF578712D47C9878DD7649FB8CA9A"/>
    <w:rsid w:val="003B724A"/>
    <w:rPr>
      <w:lang w:val="en-US" w:eastAsia="en-US"/>
    </w:rPr>
  </w:style>
  <w:style w:type="paragraph" w:customStyle="1" w:styleId="A5FCA55394A34F0EAC5C093ED579BAEE">
    <w:name w:val="A5FCA55394A34F0EAC5C093ED579BAEE"/>
    <w:rsid w:val="003B724A"/>
    <w:rPr>
      <w:lang w:val="en-US" w:eastAsia="en-US"/>
    </w:rPr>
  </w:style>
  <w:style w:type="paragraph" w:customStyle="1" w:styleId="C30CFD508D72441AA0FF8304A23A27F3">
    <w:name w:val="C30CFD508D72441AA0FF8304A23A27F3"/>
    <w:rsid w:val="003B724A"/>
    <w:rPr>
      <w:lang w:val="en-US" w:eastAsia="en-US"/>
    </w:rPr>
  </w:style>
  <w:style w:type="paragraph" w:customStyle="1" w:styleId="1B94E5AE16F749798050D3045554EA83">
    <w:name w:val="1B94E5AE16F749798050D3045554EA83"/>
    <w:rsid w:val="003B724A"/>
    <w:rPr>
      <w:lang w:val="en-US" w:eastAsia="en-US"/>
    </w:rPr>
  </w:style>
  <w:style w:type="paragraph" w:customStyle="1" w:styleId="23A2580E2A5241B39B1A90F613420183">
    <w:name w:val="23A2580E2A5241B39B1A90F613420183"/>
    <w:rsid w:val="003B724A"/>
    <w:rPr>
      <w:lang w:val="en-US" w:eastAsia="en-US"/>
    </w:rPr>
  </w:style>
  <w:style w:type="paragraph" w:customStyle="1" w:styleId="8087907246954657BD11E7166694BFE6">
    <w:name w:val="8087907246954657BD11E7166694BFE6"/>
    <w:rsid w:val="003B724A"/>
    <w:rPr>
      <w:lang w:val="en-US" w:eastAsia="en-US"/>
    </w:rPr>
  </w:style>
  <w:style w:type="paragraph" w:customStyle="1" w:styleId="7808E460423145BA84E4593DC9DDECFC">
    <w:name w:val="7808E460423145BA84E4593DC9DDECFC"/>
    <w:rsid w:val="003B724A"/>
    <w:rPr>
      <w:lang w:val="en-US" w:eastAsia="en-US"/>
    </w:rPr>
  </w:style>
  <w:style w:type="paragraph" w:customStyle="1" w:styleId="AE3D20B6BA1247979D4A0E8BF702D3C6">
    <w:name w:val="AE3D20B6BA1247979D4A0E8BF702D3C6"/>
    <w:rsid w:val="003B724A"/>
    <w:rPr>
      <w:lang w:val="en-US" w:eastAsia="en-US"/>
    </w:rPr>
  </w:style>
  <w:style w:type="paragraph" w:customStyle="1" w:styleId="C7A58513F0A4499F8AB791A77F72B672">
    <w:name w:val="C7A58513F0A4499F8AB791A77F72B672"/>
    <w:rsid w:val="003B724A"/>
    <w:rPr>
      <w:lang w:val="en-US" w:eastAsia="en-US"/>
    </w:rPr>
  </w:style>
  <w:style w:type="paragraph" w:customStyle="1" w:styleId="31515EEB92CF4001A69D9132E7B5D5DF">
    <w:name w:val="31515EEB92CF4001A69D9132E7B5D5DF"/>
    <w:rsid w:val="003B724A"/>
    <w:rPr>
      <w:lang w:val="en-US" w:eastAsia="en-US"/>
    </w:rPr>
  </w:style>
  <w:style w:type="paragraph" w:customStyle="1" w:styleId="C36208AC664741E5A37AB10D3549799B">
    <w:name w:val="C36208AC664741E5A37AB10D3549799B"/>
    <w:rsid w:val="003B724A"/>
    <w:rPr>
      <w:lang w:val="en-US" w:eastAsia="en-US"/>
    </w:rPr>
  </w:style>
  <w:style w:type="paragraph" w:customStyle="1" w:styleId="DDDAC133339643D28B78FD4DE8E652BD">
    <w:name w:val="DDDAC133339643D28B78FD4DE8E652BD"/>
    <w:rsid w:val="003B724A"/>
    <w:rPr>
      <w:lang w:val="en-US" w:eastAsia="en-US"/>
    </w:rPr>
  </w:style>
  <w:style w:type="paragraph" w:customStyle="1" w:styleId="E0CA9090867B45BC9F1B922C4A4E6473">
    <w:name w:val="E0CA9090867B45BC9F1B922C4A4E6473"/>
    <w:rsid w:val="003B724A"/>
    <w:rPr>
      <w:lang w:val="en-US" w:eastAsia="en-US"/>
    </w:rPr>
  </w:style>
  <w:style w:type="paragraph" w:customStyle="1" w:styleId="5BAA5FA4541D40A0A7DC96DC0EC156A0">
    <w:name w:val="5BAA5FA4541D40A0A7DC96DC0EC156A0"/>
    <w:rsid w:val="003B724A"/>
    <w:rPr>
      <w:lang w:val="en-US" w:eastAsia="en-US"/>
    </w:rPr>
  </w:style>
  <w:style w:type="paragraph" w:customStyle="1" w:styleId="309C21CF6F464F1EA38844CC4D3FF24E">
    <w:name w:val="309C21CF6F464F1EA38844CC4D3FF24E"/>
    <w:rsid w:val="003B724A"/>
    <w:rPr>
      <w:lang w:val="en-US" w:eastAsia="en-US"/>
    </w:rPr>
  </w:style>
  <w:style w:type="paragraph" w:customStyle="1" w:styleId="6BD068A3F01F4EDB9764D28F2F036A0B">
    <w:name w:val="6BD068A3F01F4EDB9764D28F2F036A0B"/>
    <w:rsid w:val="003B724A"/>
    <w:rPr>
      <w:lang w:val="en-US" w:eastAsia="en-US"/>
    </w:rPr>
  </w:style>
  <w:style w:type="paragraph" w:customStyle="1" w:styleId="834B644B6DA0417CA94239A4B12F249B">
    <w:name w:val="834B644B6DA0417CA94239A4B12F249B"/>
    <w:rsid w:val="00110536"/>
    <w:rPr>
      <w:lang w:val="en-US" w:eastAsia="en-US"/>
    </w:rPr>
  </w:style>
  <w:style w:type="paragraph" w:customStyle="1" w:styleId="D74AE0B34AD84D239FBF2F6763CF4B9E">
    <w:name w:val="D74AE0B34AD84D239FBF2F6763CF4B9E"/>
    <w:rsid w:val="00110536"/>
    <w:rPr>
      <w:lang w:val="en-US" w:eastAsia="en-US"/>
    </w:rPr>
  </w:style>
  <w:style w:type="paragraph" w:customStyle="1" w:styleId="A5C4491545D2468FB12890958EA4336E">
    <w:name w:val="A5C4491545D2468FB12890958EA4336E"/>
    <w:rsid w:val="00110536"/>
    <w:rPr>
      <w:lang w:val="en-US" w:eastAsia="en-US"/>
    </w:rPr>
  </w:style>
  <w:style w:type="paragraph" w:customStyle="1" w:styleId="39107B5422D84D10AE6474318EB8562C">
    <w:name w:val="39107B5422D84D10AE6474318EB8562C"/>
    <w:rsid w:val="00110536"/>
    <w:rPr>
      <w:lang w:val="en-US" w:eastAsia="en-US"/>
    </w:rPr>
  </w:style>
  <w:style w:type="paragraph" w:customStyle="1" w:styleId="91238749C96E41D883F1B44CE7AD5480">
    <w:name w:val="91238749C96E41D883F1B44CE7AD5480"/>
    <w:rsid w:val="00110536"/>
    <w:rPr>
      <w:lang w:val="en-US" w:eastAsia="en-US"/>
    </w:rPr>
  </w:style>
  <w:style w:type="paragraph" w:customStyle="1" w:styleId="B754B817CC56444FBF5111F0B6A2DDB4">
    <w:name w:val="B754B817CC56444FBF5111F0B6A2DDB4"/>
    <w:rsid w:val="00110536"/>
    <w:rPr>
      <w:lang w:val="en-US" w:eastAsia="en-US"/>
    </w:rPr>
  </w:style>
  <w:style w:type="paragraph" w:customStyle="1" w:styleId="760963C7143D47A384649E4AB9310CAC">
    <w:name w:val="760963C7143D47A384649E4AB9310CAC"/>
    <w:rsid w:val="00110536"/>
    <w:rPr>
      <w:lang w:val="en-US" w:eastAsia="en-US"/>
    </w:rPr>
  </w:style>
  <w:style w:type="paragraph" w:customStyle="1" w:styleId="7173B95C41F84DBFB8306326D27C9045">
    <w:name w:val="7173B95C41F84DBFB8306326D27C9045"/>
    <w:rsid w:val="00110536"/>
    <w:rPr>
      <w:lang w:val="en-US" w:eastAsia="en-US"/>
    </w:rPr>
  </w:style>
  <w:style w:type="paragraph" w:customStyle="1" w:styleId="2D4884D7DC2943779E066955A8D46505">
    <w:name w:val="2D4884D7DC2943779E066955A8D46505"/>
    <w:rsid w:val="00110536"/>
    <w:rPr>
      <w:lang w:val="en-US" w:eastAsia="en-US"/>
    </w:rPr>
  </w:style>
  <w:style w:type="paragraph" w:customStyle="1" w:styleId="A820BDA6803D48D6877579302A0B5EB9">
    <w:name w:val="A820BDA6803D48D6877579302A0B5EB9"/>
    <w:rsid w:val="00110536"/>
    <w:rPr>
      <w:lang w:val="en-US" w:eastAsia="en-US"/>
    </w:rPr>
  </w:style>
  <w:style w:type="paragraph" w:customStyle="1" w:styleId="E345E7664ECE43FEBF35C2623540499B">
    <w:name w:val="E345E7664ECE43FEBF35C2623540499B"/>
    <w:rsid w:val="00110536"/>
    <w:rPr>
      <w:lang w:val="en-US" w:eastAsia="en-US"/>
    </w:rPr>
  </w:style>
  <w:style w:type="paragraph" w:customStyle="1" w:styleId="6E4AE5891CDE4AE08612D175F06ECBD3">
    <w:name w:val="6E4AE5891CDE4AE08612D175F06ECBD3"/>
    <w:rsid w:val="00110536"/>
    <w:rPr>
      <w:lang w:val="en-US" w:eastAsia="en-US"/>
    </w:rPr>
  </w:style>
  <w:style w:type="paragraph" w:customStyle="1" w:styleId="9DBF12822628419CAB5C0477D153B13F">
    <w:name w:val="9DBF12822628419CAB5C0477D153B13F"/>
    <w:rsid w:val="00110536"/>
    <w:rPr>
      <w:lang w:val="en-US" w:eastAsia="en-US"/>
    </w:rPr>
  </w:style>
  <w:style w:type="paragraph" w:customStyle="1" w:styleId="40A91226376D48CB8EC2F8CBAC39E039">
    <w:name w:val="40A91226376D48CB8EC2F8CBAC39E039"/>
    <w:rsid w:val="00110536"/>
    <w:rPr>
      <w:lang w:val="en-US" w:eastAsia="en-US"/>
    </w:rPr>
  </w:style>
  <w:style w:type="paragraph" w:customStyle="1" w:styleId="CE74935B4EF54473BBBA4F8863EA8B05">
    <w:name w:val="CE74935B4EF54473BBBA4F8863EA8B05"/>
    <w:rsid w:val="00110536"/>
    <w:rPr>
      <w:lang w:val="en-US" w:eastAsia="en-US"/>
    </w:rPr>
  </w:style>
  <w:style w:type="paragraph" w:customStyle="1" w:styleId="248BAF9FF9BD457F92A216E797C12C15">
    <w:name w:val="248BAF9FF9BD457F92A216E797C12C15"/>
    <w:rsid w:val="00110536"/>
    <w:rPr>
      <w:lang w:val="en-US" w:eastAsia="en-US"/>
    </w:rPr>
  </w:style>
  <w:style w:type="paragraph" w:customStyle="1" w:styleId="133FB8B19E6B42C3BC1E7A87E8D539FE">
    <w:name w:val="133FB8B19E6B42C3BC1E7A87E8D539FE"/>
    <w:rsid w:val="00110536"/>
    <w:rPr>
      <w:lang w:val="en-US" w:eastAsia="en-US"/>
    </w:rPr>
  </w:style>
  <w:style w:type="paragraph" w:customStyle="1" w:styleId="D3E3B9E6FA344E4885FB9400E8E95A29">
    <w:name w:val="D3E3B9E6FA344E4885FB9400E8E95A29"/>
    <w:rsid w:val="00110536"/>
    <w:rPr>
      <w:lang w:val="en-US" w:eastAsia="en-US"/>
    </w:rPr>
  </w:style>
  <w:style w:type="paragraph" w:customStyle="1" w:styleId="E82D6032A9B74CD8BBAD9FC22B71BE00">
    <w:name w:val="E82D6032A9B74CD8BBAD9FC22B71BE00"/>
    <w:rsid w:val="00110536"/>
    <w:rPr>
      <w:lang w:val="en-US" w:eastAsia="en-US"/>
    </w:rPr>
  </w:style>
  <w:style w:type="paragraph" w:customStyle="1" w:styleId="B523679A4A4C491992FF6C57C22BC901">
    <w:name w:val="B523679A4A4C491992FF6C57C22BC901"/>
    <w:rsid w:val="00110536"/>
    <w:rPr>
      <w:lang w:val="en-US" w:eastAsia="en-US"/>
    </w:rPr>
  </w:style>
  <w:style w:type="paragraph" w:customStyle="1" w:styleId="1CB40E2860FA4816988C937C00F0EC68">
    <w:name w:val="1CB40E2860FA4816988C937C00F0EC68"/>
    <w:rsid w:val="00110536"/>
    <w:rPr>
      <w:lang w:val="en-US" w:eastAsia="en-US"/>
    </w:rPr>
  </w:style>
  <w:style w:type="paragraph" w:customStyle="1" w:styleId="DA48E2784571427B9D1923D223A0E037">
    <w:name w:val="DA48E2784571427B9D1923D223A0E037"/>
    <w:rsid w:val="00110536"/>
    <w:rPr>
      <w:lang w:val="en-US" w:eastAsia="en-US"/>
    </w:rPr>
  </w:style>
  <w:style w:type="paragraph" w:customStyle="1" w:styleId="0AA2B6A9AE0B4362AE09EA22FEA548C2">
    <w:name w:val="0AA2B6A9AE0B4362AE09EA22FEA548C2"/>
    <w:rsid w:val="00110536"/>
    <w:rPr>
      <w:lang w:val="en-US" w:eastAsia="en-US"/>
    </w:rPr>
  </w:style>
  <w:style w:type="paragraph" w:customStyle="1" w:styleId="4D742B28F5154AC6971A2D688118B85F">
    <w:name w:val="4D742B28F5154AC6971A2D688118B85F"/>
    <w:rsid w:val="003634C2"/>
  </w:style>
  <w:style w:type="paragraph" w:customStyle="1" w:styleId="8626DCD2D8B1476C83BFF094FC1B8698">
    <w:name w:val="8626DCD2D8B1476C83BFF094FC1B8698"/>
    <w:rsid w:val="003634C2"/>
  </w:style>
  <w:style w:type="paragraph" w:customStyle="1" w:styleId="C8AAFFAFF9EE4429B8890314C740C940">
    <w:name w:val="C8AAFFAFF9EE4429B8890314C740C940"/>
    <w:rsid w:val="003634C2"/>
  </w:style>
  <w:style w:type="paragraph" w:customStyle="1" w:styleId="5B0B9FABFE764EFBBDE20FA6AFB4D1A2">
    <w:name w:val="5B0B9FABFE764EFBBDE20FA6AFB4D1A2"/>
    <w:rsid w:val="003634C2"/>
  </w:style>
  <w:style w:type="paragraph" w:customStyle="1" w:styleId="A408DC4447444F7CA7283AC33BEF8AF1">
    <w:name w:val="A408DC4447444F7CA7283AC33BEF8AF1"/>
    <w:rsid w:val="003634C2"/>
  </w:style>
  <w:style w:type="paragraph" w:customStyle="1" w:styleId="371E1762B3784F3E8A910374A29E9E48">
    <w:name w:val="371E1762B3784F3E8A910374A29E9E48"/>
    <w:rsid w:val="003634C2"/>
  </w:style>
  <w:style w:type="paragraph" w:customStyle="1" w:styleId="A184343D3E2D45019874A381F12A9DDB">
    <w:name w:val="A184343D3E2D45019874A381F12A9DDB"/>
    <w:rsid w:val="003634C2"/>
  </w:style>
  <w:style w:type="paragraph" w:customStyle="1" w:styleId="46141CFF9AA74871B10603188805701C">
    <w:name w:val="46141CFF9AA74871B10603188805701C"/>
    <w:rsid w:val="003634C2"/>
  </w:style>
  <w:style w:type="paragraph" w:customStyle="1" w:styleId="E8AC1C5A7D4D4C09AC757315CF64C6B6">
    <w:name w:val="E8AC1C5A7D4D4C09AC757315CF64C6B6"/>
    <w:rsid w:val="003634C2"/>
  </w:style>
  <w:style w:type="paragraph" w:customStyle="1" w:styleId="6ED0B8AD74444A7F8522CADC945C8EB2">
    <w:name w:val="6ED0B8AD74444A7F8522CADC945C8EB2"/>
    <w:rsid w:val="003634C2"/>
  </w:style>
  <w:style w:type="paragraph" w:customStyle="1" w:styleId="0861A3D5076F4130BAC6A65BEC972528">
    <w:name w:val="0861A3D5076F4130BAC6A65BEC972528"/>
    <w:rsid w:val="007B4716"/>
  </w:style>
  <w:style w:type="paragraph" w:customStyle="1" w:styleId="1C2BA845EB884198A2A128A99DC32C98">
    <w:name w:val="1C2BA845EB884198A2A128A99DC32C98"/>
    <w:rsid w:val="009B07AE"/>
  </w:style>
  <w:style w:type="paragraph" w:customStyle="1" w:styleId="4FEFBEAD1F1B4AD4BBAB81440EA34561">
    <w:name w:val="4FEFBEAD1F1B4AD4BBAB81440EA34561"/>
    <w:rsid w:val="006A1F2D"/>
  </w:style>
  <w:style w:type="paragraph" w:customStyle="1" w:styleId="F91BAD46483641FFAEEB63703538B4AB">
    <w:name w:val="F91BAD46483641FFAEEB63703538B4AB"/>
    <w:rsid w:val="00091AE6"/>
  </w:style>
  <w:style w:type="paragraph" w:customStyle="1" w:styleId="355033CFE89246639F8558E8AAC36D0B">
    <w:name w:val="355033CFE89246639F8558E8AAC36D0B"/>
    <w:rsid w:val="00900C15"/>
  </w:style>
  <w:style w:type="paragraph" w:customStyle="1" w:styleId="B35C7461721549F5B2772F5591F975C3">
    <w:name w:val="B35C7461721549F5B2772F5591F975C3"/>
    <w:rsid w:val="00900C15"/>
  </w:style>
  <w:style w:type="paragraph" w:customStyle="1" w:styleId="A3CAD43F969447BD90A00774A2AE3244">
    <w:name w:val="A3CAD43F969447BD90A00774A2AE3244"/>
    <w:rsid w:val="00900C15"/>
  </w:style>
  <w:style w:type="paragraph" w:customStyle="1" w:styleId="6C37E75ABC2744C5854BF6A094D8CCEA">
    <w:name w:val="6C37E75ABC2744C5854BF6A094D8CCEA"/>
    <w:rsid w:val="00900C15"/>
  </w:style>
  <w:style w:type="paragraph" w:customStyle="1" w:styleId="E83E18D53FC341978BF0FF488116FB8D">
    <w:name w:val="E83E18D53FC341978BF0FF488116FB8D"/>
    <w:rsid w:val="00900C15"/>
  </w:style>
  <w:style w:type="paragraph" w:customStyle="1" w:styleId="579E3582A28C42F58F89FBBCA1D15FA7">
    <w:name w:val="579E3582A28C42F58F89FBBCA1D15FA7"/>
    <w:rsid w:val="00900C15"/>
  </w:style>
  <w:style w:type="paragraph" w:customStyle="1" w:styleId="7DC87707CFE54DC4A68A79DFB52DD544">
    <w:name w:val="7DC87707CFE54DC4A68A79DFB52DD544"/>
    <w:rsid w:val="00900C15"/>
  </w:style>
  <w:style w:type="paragraph" w:customStyle="1" w:styleId="72F3EC0787D547D89CFEFF55E0AA30EB">
    <w:name w:val="72F3EC0787D547D89CFEFF55E0AA30EB"/>
    <w:rsid w:val="00900C15"/>
  </w:style>
  <w:style w:type="paragraph" w:customStyle="1" w:styleId="2A3328148EBA4039BB2712E00B62E0ED">
    <w:name w:val="2A3328148EBA4039BB2712E00B62E0ED"/>
    <w:rsid w:val="00900C15"/>
  </w:style>
  <w:style w:type="paragraph" w:customStyle="1" w:styleId="E48C6362C2EB42FBB40E8EAFDEAD3F99">
    <w:name w:val="E48C6362C2EB42FBB40E8EAFDEAD3F99"/>
    <w:rsid w:val="00ED4DE7"/>
  </w:style>
  <w:style w:type="paragraph" w:customStyle="1" w:styleId="326F4485227A45939018CDF5AAD5F75F">
    <w:name w:val="326F4485227A45939018CDF5AAD5F75F"/>
    <w:rsid w:val="00EA59EB"/>
    <w:pPr>
      <w:spacing w:after="160" w:line="259" w:lineRule="auto"/>
    </w:pPr>
  </w:style>
  <w:style w:type="paragraph" w:customStyle="1" w:styleId="11C39604EC024B229F20E3E911C18859">
    <w:name w:val="11C39604EC024B229F20E3E911C18859"/>
    <w:rsid w:val="00EA59E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D1BB-D642-4A70-BEC9-60463657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form.dotx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of Delta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Dabrowski</dc:creator>
  <cp:lastModifiedBy>Windows User</cp:lastModifiedBy>
  <cp:revision>2</cp:revision>
  <cp:lastPrinted>2019-02-19T18:37:00Z</cp:lastPrinted>
  <dcterms:created xsi:type="dcterms:W3CDTF">2019-02-27T21:38:00Z</dcterms:created>
  <dcterms:modified xsi:type="dcterms:W3CDTF">2019-02-27T21:38:00Z</dcterms:modified>
</cp:coreProperties>
</file>